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4DFAE2E3" w:rsidR="00AA79BE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>The purpose of this Standard Operating Procedure (SOP) is to ensure that equipment is suitable for the production of the products, easily cleaned, sanitized and maintained.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7EB7A363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>The scope of this SOP applies to the cleaning and maintaining of equipment used for production of the products.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2CDF0A96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Clause </w:t>
      </w:r>
      <w:r w:rsidR="00ED40F5" w:rsidRPr="00ED40F5">
        <w:rPr>
          <w:rFonts w:ascii="Times New Roman" w:hAnsi="Times New Roman"/>
          <w:color w:val="000000" w:themeColor="text1"/>
          <w:sz w:val="24"/>
        </w:rPr>
        <w:t>5</w:t>
      </w:r>
      <w:r w:rsidR="00ED40F5">
        <w:rPr>
          <w:rFonts w:ascii="Times New Roman" w:hAnsi="Times New Roman"/>
          <w:color w:val="000000" w:themeColor="text1"/>
          <w:sz w:val="24"/>
        </w:rPr>
        <w:t>:</w:t>
      </w:r>
      <w:r w:rsidR="00ED40F5" w:rsidRPr="00ED40F5">
        <w:rPr>
          <w:rFonts w:ascii="Times New Roman" w:hAnsi="Times New Roman"/>
          <w:color w:val="000000" w:themeColor="text1"/>
          <w:sz w:val="24"/>
        </w:rPr>
        <w:t xml:space="preserve"> Equipment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21FB6EBB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4D9B4E55" w:rsidR="00B22FDE" w:rsidRPr="00404D2A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BA1D52" w:rsidRPr="00BA1D52">
        <w:rPr>
          <w:rFonts w:ascii="Times New Roman" w:hAnsi="Times New Roman"/>
          <w:color w:val="000000" w:themeColor="text1"/>
          <w:sz w:val="24"/>
        </w:rPr>
        <w:t xml:space="preserve">proper maintenance of facilities and equipment </w:t>
      </w:r>
      <w:r w:rsidR="00F30EB6">
        <w:rPr>
          <w:rFonts w:ascii="Times New Roman" w:hAnsi="Times New Roman"/>
          <w:color w:val="000000" w:themeColor="text1"/>
          <w:sz w:val="24"/>
        </w:rPr>
        <w:t>is done to ensure they are reliable and available during and after production.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59F2AF28" w14:textId="7EC26D38" w:rsidR="001B50A0" w:rsidRPr="00ED4EA8" w:rsidRDefault="00E67E8E" w:rsidP="00ED4EA8">
      <w:pPr>
        <w:jc w:val="both"/>
        <w:rPr>
          <w:rFonts w:ascii="Times New Roman" w:hAnsi="Times New Roman"/>
          <w:b/>
          <w:bCs/>
          <w:sz w:val="24"/>
          <w:lang w:eastAsia="en-GB"/>
        </w:rPr>
      </w:pPr>
      <w:r w:rsidRPr="00ED4EA8">
        <w:rPr>
          <w:rFonts w:ascii="Times New Roman" w:hAnsi="Times New Roman"/>
          <w:b/>
          <w:bCs/>
          <w:sz w:val="24"/>
          <w:lang w:eastAsia="en-GB"/>
        </w:rPr>
        <w:t>Equipment design</w:t>
      </w:r>
      <w:r w:rsidR="00FD1E3B" w:rsidRPr="00ED4EA8">
        <w:rPr>
          <w:rFonts w:ascii="Times New Roman" w:hAnsi="Times New Roman"/>
          <w:b/>
          <w:bCs/>
          <w:sz w:val="24"/>
          <w:lang w:eastAsia="en-GB"/>
        </w:rPr>
        <w:t xml:space="preserve"> and installation </w:t>
      </w:r>
    </w:p>
    <w:p w14:paraId="69BC6C02" w14:textId="7C886CD4" w:rsidR="00E67E8E" w:rsidRPr="00ED4EA8" w:rsidRDefault="00E67E8E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52684A8D" w14:textId="2FA5CD8D" w:rsidR="00E67E8E" w:rsidRPr="00ED4EA8" w:rsidRDefault="00E67E8E" w:rsidP="00ED4EA8">
      <w:pPr>
        <w:jc w:val="both"/>
        <w:rPr>
          <w:rFonts w:ascii="Times New Roman" w:hAnsi="Times New Roman"/>
          <w:sz w:val="24"/>
          <w:lang w:eastAsia="en-GB"/>
        </w:rPr>
      </w:pPr>
      <w:r w:rsidRPr="00ED4EA8">
        <w:rPr>
          <w:rFonts w:ascii="Times New Roman" w:hAnsi="Times New Roman"/>
          <w:sz w:val="24"/>
          <w:lang w:eastAsia="en-GB"/>
        </w:rPr>
        <w:t xml:space="preserve">Equipment </w:t>
      </w:r>
      <w:r w:rsidR="009631C6" w:rsidRPr="00ED4EA8">
        <w:rPr>
          <w:rFonts w:ascii="Times New Roman" w:hAnsi="Times New Roman"/>
          <w:sz w:val="24"/>
          <w:lang w:eastAsia="en-GB"/>
        </w:rPr>
        <w:t xml:space="preserve">used are </w:t>
      </w:r>
      <w:r w:rsidR="00921E11" w:rsidRPr="00ED4EA8">
        <w:rPr>
          <w:rFonts w:ascii="Times New Roman" w:hAnsi="Times New Roman"/>
          <w:sz w:val="24"/>
          <w:lang w:eastAsia="en-GB"/>
        </w:rPr>
        <w:t xml:space="preserve">placed </w:t>
      </w:r>
      <w:r w:rsidR="00650259" w:rsidRPr="00ED4EA8">
        <w:rPr>
          <w:rFonts w:ascii="Times New Roman" w:hAnsi="Times New Roman"/>
          <w:sz w:val="24"/>
          <w:lang w:eastAsia="en-GB"/>
        </w:rPr>
        <w:t xml:space="preserve">in </w:t>
      </w:r>
      <w:r w:rsidR="00921E11" w:rsidRPr="00ED4EA8">
        <w:rPr>
          <w:rFonts w:ascii="Times New Roman" w:hAnsi="Times New Roman"/>
          <w:sz w:val="24"/>
          <w:lang w:eastAsia="en-GB"/>
        </w:rPr>
        <w:t xml:space="preserve">a suitable layout </w:t>
      </w:r>
      <w:r w:rsidR="0056026C" w:rsidRPr="00ED4EA8">
        <w:rPr>
          <w:rFonts w:ascii="Times New Roman" w:hAnsi="Times New Roman"/>
          <w:sz w:val="24"/>
          <w:lang w:eastAsia="en-GB"/>
        </w:rPr>
        <w:t xml:space="preserve">to enable the </w:t>
      </w:r>
      <w:r w:rsidRPr="00ED4EA8">
        <w:rPr>
          <w:rFonts w:ascii="Times New Roman" w:hAnsi="Times New Roman"/>
          <w:sz w:val="24"/>
          <w:lang w:eastAsia="en-GB"/>
        </w:rPr>
        <w:t>production of the product</w:t>
      </w:r>
      <w:r w:rsidR="00D7096F" w:rsidRPr="00ED4EA8">
        <w:rPr>
          <w:rFonts w:ascii="Times New Roman" w:hAnsi="Times New Roman"/>
          <w:sz w:val="24"/>
          <w:lang w:eastAsia="en-GB"/>
        </w:rPr>
        <w:t>, ease of cleaning and proper drainage</w:t>
      </w:r>
      <w:r w:rsidR="00E404CD" w:rsidRPr="00ED4EA8">
        <w:rPr>
          <w:rFonts w:ascii="Times New Roman" w:hAnsi="Times New Roman"/>
          <w:sz w:val="24"/>
          <w:lang w:eastAsia="en-GB"/>
        </w:rPr>
        <w:t xml:space="preserve">, </w:t>
      </w:r>
      <w:r w:rsidR="00650259" w:rsidRPr="00ED4EA8">
        <w:rPr>
          <w:rFonts w:ascii="Times New Roman" w:hAnsi="Times New Roman"/>
          <w:sz w:val="24"/>
          <w:lang w:eastAsia="en-GB"/>
        </w:rPr>
        <w:t>movement of materials, mobile equipment and personnel</w:t>
      </w:r>
      <w:r w:rsidR="00E404CD" w:rsidRPr="00ED4EA8">
        <w:rPr>
          <w:rFonts w:ascii="Times New Roman" w:hAnsi="Times New Roman"/>
          <w:sz w:val="24"/>
          <w:lang w:eastAsia="en-GB"/>
        </w:rPr>
        <w:t xml:space="preserve">. </w:t>
      </w:r>
    </w:p>
    <w:p w14:paraId="7C47024C" w14:textId="4B30059C" w:rsidR="00D7096F" w:rsidRPr="00ED4EA8" w:rsidRDefault="00D7096F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5AD5CA60" w14:textId="456FC426" w:rsidR="009631C6" w:rsidRPr="00ED4EA8" w:rsidRDefault="000F1668" w:rsidP="00ED4EA8">
      <w:pPr>
        <w:jc w:val="both"/>
        <w:rPr>
          <w:rFonts w:ascii="Times New Roman" w:hAnsi="Times New Roman"/>
          <w:sz w:val="24"/>
          <w:lang w:eastAsia="en-GB"/>
        </w:rPr>
      </w:pPr>
      <w:r w:rsidRPr="00ED4EA8">
        <w:rPr>
          <w:rFonts w:ascii="Times New Roman" w:hAnsi="Times New Roman"/>
          <w:sz w:val="24"/>
          <w:lang w:eastAsia="en-GB"/>
        </w:rPr>
        <w:t xml:space="preserve">Equipment used in the production and </w:t>
      </w:r>
      <w:r w:rsidR="009631C6" w:rsidRPr="00ED4EA8">
        <w:rPr>
          <w:rFonts w:ascii="Times New Roman" w:hAnsi="Times New Roman"/>
          <w:sz w:val="24"/>
          <w:lang w:eastAsia="en-GB"/>
        </w:rPr>
        <w:t>readily identifiable</w:t>
      </w:r>
      <w:r w:rsidRPr="00ED4EA8">
        <w:rPr>
          <w:rFonts w:ascii="Times New Roman" w:hAnsi="Times New Roman"/>
          <w:sz w:val="24"/>
          <w:lang w:eastAsia="en-GB"/>
        </w:rPr>
        <w:t xml:space="preserve"> by appropriate labelling</w:t>
      </w:r>
      <w:r w:rsidR="009631C6" w:rsidRPr="00ED4EA8">
        <w:rPr>
          <w:rFonts w:ascii="Times New Roman" w:hAnsi="Times New Roman"/>
          <w:sz w:val="24"/>
          <w:lang w:eastAsia="en-GB"/>
        </w:rPr>
        <w:t>.</w:t>
      </w:r>
    </w:p>
    <w:p w14:paraId="0E3BC62E" w14:textId="262E9DA4" w:rsidR="00C400EE" w:rsidRPr="00ED4EA8" w:rsidRDefault="00C400EE" w:rsidP="00ED4EA8">
      <w:pPr>
        <w:jc w:val="both"/>
        <w:rPr>
          <w:rFonts w:ascii="Times New Roman" w:hAnsi="Times New Roman"/>
          <w:b/>
          <w:bCs/>
          <w:sz w:val="24"/>
          <w:lang w:eastAsia="en-GB"/>
        </w:rPr>
      </w:pPr>
    </w:p>
    <w:p w14:paraId="06AC1C5C" w14:textId="13C8AD52" w:rsidR="0067376C" w:rsidRPr="00ED4EA8" w:rsidRDefault="0067376C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6BCCDA5B" w14:textId="0A0DFF21" w:rsidR="0098740D" w:rsidRPr="00ED4EA8" w:rsidRDefault="002D4689" w:rsidP="00ED4EA8">
      <w:pPr>
        <w:jc w:val="both"/>
        <w:rPr>
          <w:rFonts w:ascii="Times New Roman" w:hAnsi="Times New Roman"/>
          <w:b/>
          <w:bCs/>
          <w:sz w:val="24"/>
          <w:lang w:eastAsia="en-GB"/>
        </w:rPr>
      </w:pPr>
      <w:r w:rsidRPr="00ED4EA8">
        <w:rPr>
          <w:rFonts w:ascii="Times New Roman" w:hAnsi="Times New Roman"/>
          <w:b/>
          <w:bCs/>
          <w:sz w:val="24"/>
          <w:lang w:eastAsia="en-GB"/>
        </w:rPr>
        <w:t xml:space="preserve">Maintenance of </w:t>
      </w:r>
      <w:r w:rsidR="008E31F9" w:rsidRPr="00ED4EA8">
        <w:rPr>
          <w:rFonts w:ascii="Times New Roman" w:hAnsi="Times New Roman"/>
          <w:b/>
          <w:bCs/>
          <w:sz w:val="24"/>
          <w:lang w:eastAsia="en-GB"/>
        </w:rPr>
        <w:t xml:space="preserve">equipment </w:t>
      </w:r>
    </w:p>
    <w:p w14:paraId="2CE1C095" w14:textId="77777777" w:rsidR="0098740D" w:rsidRPr="00ED4EA8" w:rsidRDefault="0098740D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6BA5E0C7" w14:textId="398D5A62" w:rsidR="0098740D" w:rsidRPr="00ED4EA8" w:rsidRDefault="004E6BFF" w:rsidP="00ED4EA8">
      <w:pPr>
        <w:jc w:val="both"/>
        <w:rPr>
          <w:rFonts w:ascii="Times New Roman" w:hAnsi="Times New Roman"/>
          <w:sz w:val="24"/>
          <w:lang w:eastAsia="en-GB"/>
        </w:rPr>
      </w:pPr>
      <w:r w:rsidRPr="00ED4EA8">
        <w:rPr>
          <w:rFonts w:ascii="Times New Roman" w:hAnsi="Times New Roman"/>
          <w:sz w:val="24"/>
          <w:lang w:eastAsia="en-GB"/>
        </w:rPr>
        <w:t xml:space="preserve"> A </w:t>
      </w:r>
      <w:r w:rsidR="0098740D" w:rsidRPr="00ED4EA8">
        <w:rPr>
          <w:rFonts w:ascii="Times New Roman" w:hAnsi="Times New Roman"/>
          <w:sz w:val="24"/>
          <w:lang w:eastAsia="en-GB"/>
        </w:rPr>
        <w:t xml:space="preserve">Master List of </w:t>
      </w:r>
      <w:r w:rsidRPr="00ED4EA8">
        <w:rPr>
          <w:rFonts w:ascii="Times New Roman" w:hAnsi="Times New Roman"/>
          <w:sz w:val="24"/>
          <w:lang w:eastAsia="en-GB"/>
        </w:rPr>
        <w:t>Equipment</w:t>
      </w:r>
      <w:r w:rsidR="0098740D" w:rsidRPr="00ED4EA8">
        <w:rPr>
          <w:rFonts w:ascii="Times New Roman" w:hAnsi="Times New Roman"/>
          <w:sz w:val="24"/>
          <w:lang w:eastAsia="en-GB"/>
        </w:rPr>
        <w:t xml:space="preserve"> Requiring Maintenance (</w:t>
      </w:r>
      <w:r w:rsidR="00EA7067" w:rsidRPr="00ED4EA8">
        <w:rPr>
          <w:rFonts w:ascii="Times New Roman" w:hAnsi="Times New Roman"/>
          <w:sz w:val="24"/>
          <w:lang w:eastAsia="en-GB"/>
        </w:rPr>
        <w:t>GMP Form- SOP04-01)</w:t>
      </w:r>
      <w:r w:rsidR="0098740D" w:rsidRPr="00ED4EA8">
        <w:rPr>
          <w:rFonts w:ascii="Times New Roman" w:hAnsi="Times New Roman"/>
          <w:sz w:val="24"/>
          <w:lang w:eastAsia="en-GB"/>
        </w:rPr>
        <w:t xml:space="preserve"> </w:t>
      </w:r>
      <w:r w:rsidRPr="00ED4EA8">
        <w:rPr>
          <w:rFonts w:ascii="Times New Roman" w:hAnsi="Times New Roman"/>
          <w:sz w:val="24"/>
          <w:lang w:eastAsia="en-GB"/>
        </w:rPr>
        <w:t xml:space="preserve">is </w:t>
      </w:r>
      <w:r w:rsidR="0098740D" w:rsidRPr="00ED4EA8">
        <w:rPr>
          <w:rFonts w:ascii="Times New Roman" w:hAnsi="Times New Roman"/>
          <w:sz w:val="24"/>
          <w:lang w:eastAsia="en-GB"/>
        </w:rPr>
        <w:t>are maintained</w:t>
      </w:r>
      <w:r w:rsidR="008E31F9" w:rsidRPr="00ED4EA8">
        <w:rPr>
          <w:rFonts w:ascii="Times New Roman" w:hAnsi="Times New Roman"/>
          <w:sz w:val="24"/>
          <w:lang w:eastAsia="en-GB"/>
        </w:rPr>
        <w:t xml:space="preserve"> </w:t>
      </w:r>
      <w:r w:rsidR="00166809" w:rsidRPr="00ED4EA8">
        <w:rPr>
          <w:rFonts w:ascii="Times New Roman" w:hAnsi="Times New Roman"/>
          <w:sz w:val="24"/>
          <w:lang w:eastAsia="en-GB"/>
        </w:rPr>
        <w:t xml:space="preserve">such that </w:t>
      </w:r>
      <w:r w:rsidR="0098740D" w:rsidRPr="00ED4EA8">
        <w:rPr>
          <w:rFonts w:ascii="Times New Roman" w:hAnsi="Times New Roman"/>
          <w:sz w:val="24"/>
          <w:lang w:eastAsia="en-GB"/>
        </w:rPr>
        <w:t xml:space="preserve">routine </w:t>
      </w:r>
      <w:r w:rsidR="00166809" w:rsidRPr="00ED4EA8">
        <w:rPr>
          <w:rFonts w:ascii="Times New Roman" w:hAnsi="Times New Roman"/>
          <w:sz w:val="24"/>
          <w:lang w:eastAsia="en-GB"/>
        </w:rPr>
        <w:t>r</w:t>
      </w:r>
      <w:r w:rsidR="0098740D" w:rsidRPr="00ED4EA8">
        <w:rPr>
          <w:rFonts w:ascii="Times New Roman" w:hAnsi="Times New Roman"/>
          <w:sz w:val="24"/>
          <w:lang w:eastAsia="en-GB"/>
        </w:rPr>
        <w:t>epair</w:t>
      </w:r>
      <w:r w:rsidR="00166809" w:rsidRPr="00ED4EA8">
        <w:rPr>
          <w:rFonts w:ascii="Times New Roman" w:hAnsi="Times New Roman"/>
          <w:sz w:val="24"/>
          <w:lang w:eastAsia="en-GB"/>
        </w:rPr>
        <w:t xml:space="preserve">s and maintenance </w:t>
      </w:r>
      <w:r w:rsidR="0098740D" w:rsidRPr="00ED4EA8">
        <w:rPr>
          <w:rFonts w:ascii="Times New Roman" w:hAnsi="Times New Roman"/>
          <w:sz w:val="24"/>
          <w:lang w:eastAsia="en-GB"/>
        </w:rPr>
        <w:t xml:space="preserve">work </w:t>
      </w:r>
      <w:r w:rsidR="00166809" w:rsidRPr="00ED4EA8">
        <w:rPr>
          <w:rFonts w:ascii="Times New Roman" w:hAnsi="Times New Roman"/>
          <w:sz w:val="24"/>
          <w:lang w:eastAsia="en-GB"/>
        </w:rPr>
        <w:t>is conducted</w:t>
      </w:r>
      <w:r w:rsidR="002D4689" w:rsidRPr="00ED4EA8">
        <w:rPr>
          <w:rFonts w:ascii="Times New Roman" w:hAnsi="Times New Roman"/>
          <w:sz w:val="24"/>
          <w:lang w:eastAsia="en-GB"/>
        </w:rPr>
        <w:t>.</w:t>
      </w:r>
    </w:p>
    <w:p w14:paraId="55AD2B87" w14:textId="77777777" w:rsidR="0098740D" w:rsidRPr="00ED4EA8" w:rsidRDefault="0098740D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7DD787E7" w14:textId="5608221D" w:rsidR="00B66A66" w:rsidRPr="00ED4EA8" w:rsidRDefault="00B66A66" w:rsidP="00ED4EA8">
      <w:pPr>
        <w:jc w:val="both"/>
        <w:rPr>
          <w:rFonts w:ascii="Times New Roman" w:hAnsi="Times New Roman"/>
          <w:sz w:val="24"/>
        </w:rPr>
      </w:pPr>
      <w:r w:rsidRPr="00ED4EA8">
        <w:rPr>
          <w:rFonts w:ascii="Times New Roman" w:hAnsi="Times New Roman"/>
          <w:sz w:val="24"/>
        </w:rPr>
        <w:t xml:space="preserve">Routine </w:t>
      </w:r>
      <w:r w:rsidR="004C6E25" w:rsidRPr="00ED4EA8">
        <w:rPr>
          <w:rFonts w:ascii="Times New Roman" w:hAnsi="Times New Roman"/>
          <w:sz w:val="24"/>
        </w:rPr>
        <w:t>m</w:t>
      </w:r>
      <w:r w:rsidRPr="00ED4EA8">
        <w:rPr>
          <w:rFonts w:ascii="Times New Roman" w:hAnsi="Times New Roman"/>
          <w:sz w:val="24"/>
        </w:rPr>
        <w:t xml:space="preserve">aintenance </w:t>
      </w:r>
      <w:r w:rsidR="004C6E25" w:rsidRPr="00ED4EA8">
        <w:rPr>
          <w:rFonts w:ascii="Times New Roman" w:hAnsi="Times New Roman"/>
          <w:sz w:val="24"/>
        </w:rPr>
        <w:t xml:space="preserve">such </w:t>
      </w:r>
      <w:proofErr w:type="gramStart"/>
      <w:r w:rsidR="004C6E25" w:rsidRPr="00ED4EA8">
        <w:rPr>
          <w:rFonts w:ascii="Times New Roman" w:hAnsi="Times New Roman"/>
          <w:sz w:val="24"/>
        </w:rPr>
        <w:t xml:space="preserve">as </w:t>
      </w:r>
      <w:r w:rsidRPr="00ED4EA8">
        <w:rPr>
          <w:rFonts w:ascii="Times New Roman" w:hAnsi="Times New Roman"/>
          <w:sz w:val="24"/>
        </w:rPr>
        <w:t xml:space="preserve"> lubricating</w:t>
      </w:r>
      <w:proofErr w:type="gramEnd"/>
      <w:r w:rsidR="0003506A" w:rsidRPr="00ED4EA8">
        <w:rPr>
          <w:rFonts w:ascii="Times New Roman" w:hAnsi="Times New Roman"/>
          <w:sz w:val="24"/>
        </w:rPr>
        <w:t xml:space="preserve"> of parts</w:t>
      </w:r>
      <w:r w:rsidR="004C6E25" w:rsidRPr="00ED4EA8">
        <w:rPr>
          <w:rFonts w:ascii="Times New Roman" w:hAnsi="Times New Roman"/>
          <w:sz w:val="24"/>
        </w:rPr>
        <w:t xml:space="preserve">, changing of parts is conducted </w:t>
      </w:r>
      <w:r w:rsidR="0003506A" w:rsidRPr="00ED4EA8">
        <w:rPr>
          <w:rFonts w:ascii="Times New Roman" w:hAnsi="Times New Roman"/>
          <w:sz w:val="24"/>
        </w:rPr>
        <w:t>by qualified</w:t>
      </w:r>
      <w:r w:rsidR="000E3824" w:rsidRPr="00ED4EA8">
        <w:rPr>
          <w:rFonts w:ascii="Times New Roman" w:hAnsi="Times New Roman"/>
          <w:sz w:val="24"/>
        </w:rPr>
        <w:t xml:space="preserve"> and competent</w:t>
      </w:r>
      <w:r w:rsidR="0003506A" w:rsidRPr="00ED4EA8">
        <w:rPr>
          <w:rFonts w:ascii="Times New Roman" w:hAnsi="Times New Roman"/>
          <w:sz w:val="24"/>
        </w:rPr>
        <w:t xml:space="preserve"> </w:t>
      </w:r>
      <w:r w:rsidRPr="00ED4EA8">
        <w:rPr>
          <w:rFonts w:ascii="Times New Roman" w:hAnsi="Times New Roman"/>
          <w:sz w:val="24"/>
        </w:rPr>
        <w:t xml:space="preserve">personnel </w:t>
      </w:r>
      <w:r w:rsidR="0003506A" w:rsidRPr="00ED4EA8">
        <w:rPr>
          <w:rFonts w:ascii="Times New Roman" w:hAnsi="Times New Roman"/>
          <w:sz w:val="24"/>
        </w:rPr>
        <w:t>whether internally or externally.</w:t>
      </w:r>
      <w:r w:rsidR="000E3824" w:rsidRPr="00ED4EA8">
        <w:rPr>
          <w:rFonts w:ascii="Times New Roman" w:hAnsi="Times New Roman"/>
          <w:sz w:val="24"/>
        </w:rPr>
        <w:t xml:space="preserve"> External </w:t>
      </w:r>
      <w:r w:rsidR="002A3CDC" w:rsidRPr="00ED4EA8">
        <w:rPr>
          <w:rFonts w:ascii="Times New Roman" w:hAnsi="Times New Roman"/>
          <w:sz w:val="24"/>
        </w:rPr>
        <w:t xml:space="preserve">maintenance </w:t>
      </w:r>
      <w:r w:rsidR="000E3824" w:rsidRPr="00ED4EA8">
        <w:rPr>
          <w:rFonts w:ascii="Times New Roman" w:hAnsi="Times New Roman"/>
          <w:sz w:val="24"/>
        </w:rPr>
        <w:t xml:space="preserve">service providers will be sourced </w:t>
      </w:r>
      <w:r w:rsidR="002A3CDC" w:rsidRPr="00ED4EA8">
        <w:rPr>
          <w:rFonts w:ascii="Times New Roman" w:hAnsi="Times New Roman"/>
          <w:sz w:val="24"/>
        </w:rPr>
        <w:t xml:space="preserve">from the approved </w:t>
      </w:r>
      <w:r w:rsidRPr="00ED4EA8">
        <w:rPr>
          <w:rFonts w:ascii="Times New Roman" w:hAnsi="Times New Roman"/>
          <w:sz w:val="24"/>
        </w:rPr>
        <w:t xml:space="preserve">list of external </w:t>
      </w:r>
      <w:r w:rsidR="002A3CDC" w:rsidRPr="00ED4EA8">
        <w:rPr>
          <w:rFonts w:ascii="Times New Roman" w:hAnsi="Times New Roman"/>
          <w:sz w:val="24"/>
        </w:rPr>
        <w:t xml:space="preserve">service </w:t>
      </w:r>
      <w:r w:rsidRPr="00ED4EA8">
        <w:rPr>
          <w:rFonts w:ascii="Times New Roman" w:hAnsi="Times New Roman"/>
          <w:sz w:val="24"/>
        </w:rPr>
        <w:t>providers</w:t>
      </w:r>
      <w:r w:rsidR="00874248" w:rsidRPr="00ED4EA8">
        <w:rPr>
          <w:rFonts w:ascii="Times New Roman" w:hAnsi="Times New Roman"/>
          <w:sz w:val="24"/>
        </w:rPr>
        <w:t>.</w:t>
      </w:r>
    </w:p>
    <w:p w14:paraId="5085B183" w14:textId="77777777" w:rsidR="00B66A66" w:rsidRPr="00ED4EA8" w:rsidRDefault="00B66A66" w:rsidP="00ED4EA8">
      <w:pPr>
        <w:jc w:val="both"/>
        <w:rPr>
          <w:rFonts w:ascii="Times New Roman" w:hAnsi="Times New Roman"/>
          <w:sz w:val="24"/>
        </w:rPr>
      </w:pPr>
    </w:p>
    <w:p w14:paraId="33F7CD86" w14:textId="77777777" w:rsidR="00B66A66" w:rsidRPr="00ED4EA8" w:rsidRDefault="00B66A66" w:rsidP="00ED4EA8">
      <w:pPr>
        <w:jc w:val="both"/>
        <w:rPr>
          <w:rFonts w:ascii="Times New Roman" w:hAnsi="Times New Roman"/>
          <w:b/>
          <w:bCs/>
          <w:sz w:val="24"/>
        </w:rPr>
      </w:pPr>
      <w:r w:rsidRPr="00ED4EA8">
        <w:rPr>
          <w:rFonts w:ascii="Times New Roman" w:hAnsi="Times New Roman"/>
          <w:b/>
          <w:bCs/>
          <w:sz w:val="24"/>
        </w:rPr>
        <w:t>Breakdown maintenance</w:t>
      </w:r>
    </w:p>
    <w:p w14:paraId="44946CD7" w14:textId="77777777" w:rsidR="00B66A66" w:rsidRPr="00ED4EA8" w:rsidRDefault="00B66A66" w:rsidP="00ED4EA8">
      <w:pPr>
        <w:jc w:val="both"/>
        <w:rPr>
          <w:rFonts w:ascii="Times New Roman" w:hAnsi="Times New Roman"/>
          <w:sz w:val="24"/>
        </w:rPr>
      </w:pPr>
    </w:p>
    <w:p w14:paraId="21C3D2A6" w14:textId="07B90FE9" w:rsidR="00ED4EA8" w:rsidRPr="00ED4EA8" w:rsidRDefault="00B66A66" w:rsidP="00ED4EA8">
      <w:pPr>
        <w:jc w:val="both"/>
        <w:rPr>
          <w:rFonts w:ascii="Times New Roman" w:hAnsi="Times New Roman"/>
          <w:sz w:val="24"/>
        </w:rPr>
      </w:pPr>
      <w:r w:rsidRPr="00ED4EA8">
        <w:rPr>
          <w:rFonts w:ascii="Times New Roman" w:hAnsi="Times New Roman"/>
          <w:sz w:val="24"/>
        </w:rPr>
        <w:t xml:space="preserve">When a breakdown maintenance of </w:t>
      </w:r>
      <w:r w:rsidR="00874248" w:rsidRPr="00ED4EA8">
        <w:rPr>
          <w:rFonts w:ascii="Times New Roman" w:hAnsi="Times New Roman"/>
          <w:sz w:val="24"/>
        </w:rPr>
        <w:t>the equipment</w:t>
      </w:r>
      <w:r w:rsidR="00241EE5" w:rsidRPr="00ED4EA8">
        <w:rPr>
          <w:rFonts w:ascii="Times New Roman" w:hAnsi="Times New Roman"/>
          <w:sz w:val="24"/>
        </w:rPr>
        <w:t xml:space="preserve"> </w:t>
      </w:r>
      <w:r w:rsidR="00ED4EA8" w:rsidRPr="00ED4EA8">
        <w:rPr>
          <w:rFonts w:ascii="Times New Roman" w:hAnsi="Times New Roman"/>
          <w:sz w:val="24"/>
        </w:rPr>
        <w:t xml:space="preserve">is carried out, a </w:t>
      </w:r>
      <w:r w:rsidRPr="00ED4EA8">
        <w:rPr>
          <w:rFonts w:ascii="Times New Roman" w:hAnsi="Times New Roman"/>
          <w:sz w:val="24"/>
        </w:rPr>
        <w:t>Maintenance Log (</w:t>
      </w:r>
      <w:r w:rsidR="00ED4EA8" w:rsidRPr="00ED4EA8">
        <w:rPr>
          <w:rFonts w:ascii="Times New Roman" w:hAnsi="Times New Roman"/>
          <w:sz w:val="24"/>
        </w:rPr>
        <w:t>GMP Form- SOP0</w:t>
      </w:r>
      <w:r w:rsidR="00825AFF">
        <w:rPr>
          <w:rFonts w:ascii="Times New Roman" w:hAnsi="Times New Roman"/>
          <w:sz w:val="24"/>
        </w:rPr>
        <w:t>2</w:t>
      </w:r>
      <w:r w:rsidR="00C36B8E">
        <w:rPr>
          <w:rFonts w:ascii="Times New Roman" w:hAnsi="Times New Roman"/>
          <w:sz w:val="24"/>
        </w:rPr>
        <w:t xml:space="preserve">) </w:t>
      </w:r>
      <w:r w:rsidR="00ED4EA8" w:rsidRPr="00ED4EA8">
        <w:rPr>
          <w:rFonts w:ascii="Times New Roman" w:hAnsi="Times New Roman"/>
          <w:sz w:val="24"/>
        </w:rPr>
        <w:t xml:space="preserve">is completed appropriately by the </w:t>
      </w:r>
      <w:r w:rsidRPr="00ED4EA8">
        <w:rPr>
          <w:rFonts w:ascii="Times New Roman" w:hAnsi="Times New Roman"/>
          <w:sz w:val="24"/>
        </w:rPr>
        <w:t>maintenance technician</w:t>
      </w:r>
      <w:r w:rsidR="00ED4EA8" w:rsidRPr="00ED4EA8">
        <w:rPr>
          <w:rFonts w:ascii="Times New Roman" w:hAnsi="Times New Roman"/>
          <w:sz w:val="24"/>
        </w:rPr>
        <w:t>.</w:t>
      </w:r>
    </w:p>
    <w:p w14:paraId="59477F33" w14:textId="77777777" w:rsidR="00B66A66" w:rsidRPr="00ED4EA8" w:rsidRDefault="00B66A66" w:rsidP="00ED4EA8">
      <w:pPr>
        <w:jc w:val="both"/>
        <w:rPr>
          <w:rFonts w:ascii="Times New Roman" w:hAnsi="Times New Roman"/>
          <w:sz w:val="24"/>
        </w:rPr>
      </w:pPr>
    </w:p>
    <w:p w14:paraId="38BD400D" w14:textId="77777777" w:rsidR="00B66A66" w:rsidRPr="00ED4EA8" w:rsidRDefault="00B66A66" w:rsidP="00ED4EA8">
      <w:pPr>
        <w:jc w:val="both"/>
        <w:rPr>
          <w:rFonts w:ascii="Times New Roman" w:hAnsi="Times New Roman"/>
          <w:sz w:val="24"/>
        </w:rPr>
      </w:pPr>
      <w:r w:rsidRPr="00ED4EA8">
        <w:rPr>
          <w:rFonts w:ascii="Times New Roman" w:hAnsi="Times New Roman"/>
          <w:sz w:val="24"/>
        </w:rPr>
        <w:t xml:space="preserve"> </w:t>
      </w:r>
    </w:p>
    <w:p w14:paraId="621DA4FF" w14:textId="77777777" w:rsidR="004C6E25" w:rsidRPr="00ED4EA8" w:rsidRDefault="004C6E25" w:rsidP="00ED4EA8">
      <w:pPr>
        <w:jc w:val="both"/>
        <w:rPr>
          <w:rFonts w:ascii="Times New Roman" w:hAnsi="Times New Roman"/>
          <w:b/>
          <w:bCs/>
          <w:sz w:val="24"/>
          <w:lang w:eastAsia="en-GB"/>
        </w:rPr>
      </w:pPr>
      <w:r w:rsidRPr="00ED4EA8">
        <w:rPr>
          <w:rFonts w:ascii="Times New Roman" w:hAnsi="Times New Roman"/>
          <w:b/>
          <w:bCs/>
          <w:sz w:val="24"/>
          <w:lang w:eastAsia="en-GB"/>
        </w:rPr>
        <w:t>Calibration of measuring instruments</w:t>
      </w:r>
    </w:p>
    <w:p w14:paraId="264FC54C" w14:textId="77777777" w:rsidR="004C6E25" w:rsidRPr="00ED4EA8" w:rsidRDefault="004C6E25" w:rsidP="00ED4EA8">
      <w:pPr>
        <w:jc w:val="both"/>
        <w:rPr>
          <w:rFonts w:ascii="Times New Roman" w:hAnsi="Times New Roman"/>
          <w:sz w:val="24"/>
          <w:lang w:eastAsia="en-GB"/>
        </w:rPr>
      </w:pPr>
    </w:p>
    <w:p w14:paraId="5D50B559" w14:textId="3AF3264E" w:rsidR="004C6E25" w:rsidRPr="00ED4EA8" w:rsidRDefault="004C6E25" w:rsidP="00ED4EA8">
      <w:pPr>
        <w:jc w:val="both"/>
        <w:rPr>
          <w:rFonts w:ascii="Times New Roman" w:hAnsi="Times New Roman"/>
          <w:sz w:val="24"/>
          <w:lang w:eastAsia="en-GB"/>
        </w:rPr>
      </w:pPr>
      <w:r w:rsidRPr="00ED4EA8">
        <w:rPr>
          <w:rFonts w:ascii="Times New Roman" w:hAnsi="Times New Roman"/>
          <w:sz w:val="24"/>
          <w:lang w:eastAsia="en-GB"/>
        </w:rPr>
        <w:t xml:space="preserve">Laboratory and production </w:t>
      </w:r>
      <w:bookmarkStart w:id="6" w:name="_Hlk66541732"/>
      <w:r w:rsidRPr="00ED4EA8">
        <w:rPr>
          <w:rFonts w:ascii="Times New Roman" w:hAnsi="Times New Roman"/>
          <w:sz w:val="24"/>
          <w:lang w:eastAsia="en-GB"/>
        </w:rPr>
        <w:t xml:space="preserve">measuring instruments </w:t>
      </w:r>
      <w:bookmarkEnd w:id="6"/>
      <w:r w:rsidRPr="00ED4EA8">
        <w:rPr>
          <w:rFonts w:ascii="Times New Roman" w:hAnsi="Times New Roman"/>
          <w:sz w:val="24"/>
          <w:lang w:eastAsia="en-GB"/>
        </w:rPr>
        <w:t>used are regularly calibrated. In case the results of calibration are out-of-acceptance criteria, measuring instruments are appropriately identified and removed from service. A Calibration Status of Instrument/Equipment (GMP Form- SOP04-0</w:t>
      </w:r>
      <w:r w:rsidR="00825AFF">
        <w:rPr>
          <w:rFonts w:ascii="Times New Roman" w:hAnsi="Times New Roman"/>
          <w:sz w:val="24"/>
          <w:lang w:eastAsia="en-GB"/>
        </w:rPr>
        <w:t>3</w:t>
      </w:r>
      <w:r w:rsidRPr="00ED4EA8">
        <w:rPr>
          <w:rFonts w:ascii="Times New Roman" w:hAnsi="Times New Roman"/>
          <w:sz w:val="24"/>
          <w:lang w:eastAsia="en-GB"/>
        </w:rPr>
        <w:t xml:space="preserve">) is maintained. </w:t>
      </w:r>
    </w:p>
    <w:p w14:paraId="7C49EEC5" w14:textId="77777777" w:rsidR="004C6E25" w:rsidRPr="00ED4EA8" w:rsidRDefault="004C6E25" w:rsidP="00ED4EA8">
      <w:pPr>
        <w:jc w:val="both"/>
        <w:rPr>
          <w:rFonts w:ascii="Times New Roman" w:hAnsi="Times New Roman"/>
          <w:sz w:val="24"/>
        </w:rPr>
      </w:pPr>
    </w:p>
    <w:p w14:paraId="3B59FACC" w14:textId="77777777" w:rsidR="004C6E25" w:rsidRPr="00ED4EA8" w:rsidRDefault="004C6E25" w:rsidP="00ED4EA8">
      <w:pPr>
        <w:jc w:val="both"/>
        <w:rPr>
          <w:rFonts w:ascii="Times New Roman" w:hAnsi="Times New Roman"/>
          <w:sz w:val="24"/>
          <w:lang w:eastAsia="en-GB"/>
        </w:rPr>
      </w:pPr>
      <w:r w:rsidRPr="00ED4EA8">
        <w:rPr>
          <w:rFonts w:ascii="Times New Roman" w:hAnsi="Times New Roman"/>
          <w:sz w:val="24"/>
          <w:lang w:eastAsia="en-GB"/>
        </w:rPr>
        <w:t>An out-of-calibration condition is investigated to determine if there is any impact to the quality of the product and appropriate steps taken based on this investigation.</w:t>
      </w:r>
    </w:p>
    <w:p w14:paraId="215DF2BA" w14:textId="2C358BBC" w:rsidR="00C624E2" w:rsidRPr="00ED4EA8" w:rsidRDefault="00C624E2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D3E6DB0" w14:textId="77777777" w:rsidR="00C624E2" w:rsidRPr="00ED4EA8" w:rsidRDefault="00C624E2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20B3F4D6" w14:textId="77DF1533" w:rsidR="00F62FA1" w:rsidRPr="00ED4EA8" w:rsidRDefault="00F62FA1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04C390A8" w14:textId="09D3D7E6" w:rsidR="00F62FA1" w:rsidRDefault="00F62FA1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F0E3600" w14:textId="7F3A4E40" w:rsidR="001610B0" w:rsidRDefault="001610B0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7AD8EC8D" w14:textId="77777777" w:rsidR="001610B0" w:rsidRPr="00ED4EA8" w:rsidRDefault="001610B0" w:rsidP="00ED4EA8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2AEE4D45" w14:textId="627BC4F2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RECORDS:</w:t>
      </w:r>
      <w:bookmarkEnd w:id="7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15EA1AF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440"/>
        <w:gridCol w:w="1280"/>
        <w:gridCol w:w="1150"/>
        <w:gridCol w:w="1507"/>
      </w:tblGrid>
      <w:tr w:rsidR="00CB6D37" w:rsidRPr="00404D2A" w14:paraId="7DB46EA6" w14:textId="77777777" w:rsidTr="00F935C0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0651C5F3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Record Title </w:t>
            </w:r>
          </w:p>
        </w:tc>
        <w:tc>
          <w:tcPr>
            <w:tcW w:w="1440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280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15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CB6D37" w:rsidRPr="00404D2A" w14:paraId="5992D986" w14:textId="77777777" w:rsidTr="00F935C0">
        <w:trPr>
          <w:trHeight w:val="139"/>
        </w:trPr>
        <w:tc>
          <w:tcPr>
            <w:tcW w:w="540" w:type="dxa"/>
          </w:tcPr>
          <w:p w14:paraId="2E1EDE48" w14:textId="77777777" w:rsidR="00F62FA1" w:rsidRPr="00404D2A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2AD8EE1C" w14:textId="133F560D" w:rsidR="0098740D" w:rsidRPr="00404D2A" w:rsidRDefault="0098740D" w:rsidP="0098740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0D3824CB" w:rsidR="00461087" w:rsidRPr="00404D2A" w:rsidRDefault="00063FA8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63FA8">
              <w:rPr>
                <w:rFonts w:ascii="Times New Roman" w:hAnsi="Times New Roman"/>
                <w:color w:val="000000" w:themeColor="text1"/>
                <w:sz w:val="24"/>
              </w:rPr>
              <w:t>Master List of Equipment Requiring Maintenance (GMP Form- SOP04-01)</w:t>
            </w:r>
          </w:p>
        </w:tc>
        <w:tc>
          <w:tcPr>
            <w:tcW w:w="1440" w:type="dxa"/>
          </w:tcPr>
          <w:p w14:paraId="07BD68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</w:tcPr>
          <w:p w14:paraId="0DADE9F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150" w:type="dxa"/>
          </w:tcPr>
          <w:p w14:paraId="63F67C01" w14:textId="08B3CABB" w:rsidR="00461087" w:rsidRPr="00404D2A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02001E30" w14:textId="4035CE12" w:rsidR="00461087" w:rsidRPr="00404D2A" w:rsidRDefault="009C2222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C2222"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9C2222" w:rsidRPr="00404D2A" w14:paraId="5FD7766F" w14:textId="77777777" w:rsidTr="00F935C0">
        <w:trPr>
          <w:trHeight w:val="139"/>
        </w:trPr>
        <w:tc>
          <w:tcPr>
            <w:tcW w:w="540" w:type="dxa"/>
          </w:tcPr>
          <w:p w14:paraId="78FDCD84" w14:textId="77777777" w:rsidR="009C2222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EB33B1" w14:textId="6398D3AF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26E5A64C" w14:textId="77777777" w:rsidR="009C2222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A2AD23C" w14:textId="3BC24534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063FA8">
              <w:rPr>
                <w:rFonts w:ascii="Times New Roman" w:hAnsi="Times New Roman"/>
                <w:color w:val="000000" w:themeColor="text1"/>
                <w:sz w:val="24"/>
              </w:rPr>
              <w:t>Maintenance Log (GMP Form- SOP0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2)</w:t>
            </w:r>
          </w:p>
        </w:tc>
        <w:tc>
          <w:tcPr>
            <w:tcW w:w="1440" w:type="dxa"/>
          </w:tcPr>
          <w:p w14:paraId="67D025D4" w14:textId="21B45479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80" w:type="dxa"/>
          </w:tcPr>
          <w:p w14:paraId="374834A5" w14:textId="1E1974C9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150" w:type="dxa"/>
          </w:tcPr>
          <w:p w14:paraId="681876BB" w14:textId="51A1F9CB" w:rsidR="009C2222" w:rsidRPr="00404D2A" w:rsidRDefault="009C2222" w:rsidP="009C2222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D8FC724" w14:textId="4DF8B21E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9C2222" w:rsidRPr="00404D2A" w14:paraId="1BED6361" w14:textId="77777777" w:rsidTr="00F935C0">
        <w:trPr>
          <w:trHeight w:val="139"/>
        </w:trPr>
        <w:tc>
          <w:tcPr>
            <w:tcW w:w="540" w:type="dxa"/>
          </w:tcPr>
          <w:p w14:paraId="0508CC92" w14:textId="3F297F27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40" w:type="dxa"/>
          </w:tcPr>
          <w:p w14:paraId="3D9CB5FC" w14:textId="0ADC4401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25AFF">
              <w:rPr>
                <w:rFonts w:ascii="Times New Roman" w:hAnsi="Times New Roman"/>
                <w:color w:val="000000" w:themeColor="text1"/>
                <w:sz w:val="24"/>
              </w:rPr>
              <w:t>Calibration Status of Instrument/Equipment (GMP Form- SOP04-0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825AF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440" w:type="dxa"/>
          </w:tcPr>
          <w:p w14:paraId="3FFE602F" w14:textId="58D60CC7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80" w:type="dxa"/>
          </w:tcPr>
          <w:p w14:paraId="1CBCCA89" w14:textId="26B50D01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150" w:type="dxa"/>
          </w:tcPr>
          <w:p w14:paraId="11B2ACFC" w14:textId="0AC0A99F" w:rsidR="009C2222" w:rsidRPr="00404D2A" w:rsidRDefault="009C2222" w:rsidP="009C2222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EA2F067" w14:textId="1C37EC77" w:rsidR="009C2222" w:rsidRPr="00404D2A" w:rsidRDefault="009C2222" w:rsidP="009C222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49A5107B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C760DCE" w14:textId="37FC90D9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F4D95B8" w14:textId="0E75993A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083F067" w14:textId="70AA914E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956122" w14:textId="2FBC42AC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4569AD9" w14:textId="697F52EB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49CE447" w14:textId="21EE48A5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D65950B" w14:textId="4D139C30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45BCB70" w14:textId="50982DAD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91D2335" w14:textId="6DDC8E87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154CEFF" w14:textId="6D95F383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CABD17E" w14:textId="56908DA3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2968F45" w14:textId="6502F081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CD165AC" w14:textId="48365C0A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875BC54" w14:textId="07C6D469" w:rsidR="00294F2D" w:rsidRDefault="00294F2D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8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5A12541E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9C222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Requested </w:t>
            </w:r>
            <w:proofErr w:type="gramStart"/>
            <w:r w:rsidR="009C2222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  <w:proofErr w:type="gramEnd"/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V-001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718E" w14:textId="77777777" w:rsidR="00622A9D" w:rsidRDefault="00622A9D">
      <w:r>
        <w:separator/>
      </w:r>
    </w:p>
  </w:endnote>
  <w:endnote w:type="continuationSeparator" w:id="0">
    <w:p w14:paraId="41FB40E4" w14:textId="77777777" w:rsidR="00622A9D" w:rsidRDefault="00622A9D">
      <w:r>
        <w:continuationSeparator/>
      </w:r>
    </w:p>
  </w:endnote>
  <w:endnote w:type="continuationNotice" w:id="1">
    <w:p w14:paraId="01443236" w14:textId="77777777" w:rsidR="00622A9D" w:rsidRDefault="00622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42A4" w14:textId="77777777" w:rsidR="00622A9D" w:rsidRDefault="00622A9D">
      <w:r>
        <w:separator/>
      </w:r>
    </w:p>
  </w:footnote>
  <w:footnote w:type="continuationSeparator" w:id="0">
    <w:p w14:paraId="38C5ED8C" w14:textId="77777777" w:rsidR="00622A9D" w:rsidRDefault="00622A9D">
      <w:r>
        <w:continuationSeparator/>
      </w:r>
    </w:p>
  </w:footnote>
  <w:footnote w:type="continuationNotice" w:id="1">
    <w:p w14:paraId="7F44807C" w14:textId="77777777" w:rsidR="00622A9D" w:rsidRDefault="00622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00808E89" w:rsidR="00B5765E" w:rsidRDefault="00CD0B64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486B6DBB" w:rsidR="00CD0B64" w:rsidRPr="005514C5" w:rsidRDefault="00ED67BA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ED67BA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Maintenance of Equipment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269571DE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ISO 22716:2007</w:t>
          </w:r>
          <w:r w:rsidR="00B60E32">
            <w:rPr>
              <w:rFonts w:ascii="Times New Roman" w:hAnsi="Times New Roman"/>
              <w:b/>
              <w:color w:val="000000" w:themeColor="text1"/>
              <w:sz w:val="24"/>
            </w:rPr>
            <w:t xml:space="preserve"> GMP/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</w:p>
        <w:p w14:paraId="59B66CB0" w14:textId="7FEFF5D4" w:rsidR="00CD0B64" w:rsidRPr="005514C5" w:rsidRDefault="00F65762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F65762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76F50237" w14:textId="25544EF2" w:rsidR="00CD0B64" w:rsidRPr="005514C5" w:rsidRDefault="00CD0B64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ED67BA">
            <w:rPr>
              <w:rFonts w:ascii="Times New Roman" w:hAnsi="Times New Roman"/>
              <w:b/>
              <w:color w:val="000000" w:themeColor="text1"/>
              <w:sz w:val="24"/>
            </w:rPr>
            <w:t>4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-</w:t>
          </w:r>
          <w:r w:rsidR="00ED67BA">
            <w:rPr>
              <w:b/>
              <w:color w:val="000000" w:themeColor="text1"/>
            </w:rPr>
            <w:t xml:space="preserve"> </w:t>
          </w:r>
          <w:r w:rsidR="009D39D1" w:rsidRPr="009D39D1">
            <w:rPr>
              <w:rFonts w:ascii="Times New Roman" w:hAnsi="Times New Roman"/>
              <w:b/>
              <w:color w:val="000000" w:themeColor="text1"/>
              <w:sz w:val="24"/>
            </w:rPr>
            <w:t>Maintenance of Equipment</w:t>
          </w:r>
        </w:p>
        <w:p w14:paraId="3062F39D" w14:textId="0BA97F2D" w:rsidR="00CD0B64" w:rsidRPr="005514C5" w:rsidRDefault="00CD0B64" w:rsidP="005C333C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Version: </w:t>
          </w:r>
          <w:r w:rsidR="005C333C">
            <w:rPr>
              <w:rFonts w:ascii="Times New Roman" w:hAnsi="Times New Roman"/>
              <w:b/>
              <w:color w:val="000000" w:themeColor="text1"/>
              <w:sz w:val="24"/>
            </w:rPr>
            <w:t>0</w:t>
          </w:r>
        </w:p>
      </w:tc>
      <w:tc>
        <w:tcPr>
          <w:tcW w:w="3399" w:type="dxa"/>
        </w:tcPr>
        <w:p w14:paraId="5F289CC9" w14:textId="5119459A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25"/>
  </w:num>
  <w:num w:numId="9">
    <w:abstractNumId w:val="12"/>
  </w:num>
  <w:num w:numId="10">
    <w:abstractNumId w:val="6"/>
  </w:num>
  <w:num w:numId="11">
    <w:abstractNumId w:val="4"/>
  </w:num>
  <w:num w:numId="12">
    <w:abstractNumId w:val="21"/>
  </w:num>
  <w:num w:numId="13">
    <w:abstractNumId w:val="16"/>
  </w:num>
  <w:num w:numId="14">
    <w:abstractNumId w:val="0"/>
  </w:num>
  <w:num w:numId="15">
    <w:abstractNumId w:val="9"/>
  </w:num>
  <w:num w:numId="16">
    <w:abstractNumId w:val="24"/>
  </w:num>
  <w:num w:numId="17">
    <w:abstractNumId w:val="18"/>
  </w:num>
  <w:num w:numId="18">
    <w:abstractNumId w:val="20"/>
  </w:num>
  <w:num w:numId="19">
    <w:abstractNumId w:val="27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15"/>
  </w:num>
  <w:num w:numId="25">
    <w:abstractNumId w:val="26"/>
  </w:num>
  <w:num w:numId="26">
    <w:abstractNumId w:val="28"/>
  </w:num>
  <w:num w:numId="27">
    <w:abstractNumId w:val="17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2BC2"/>
    <w:rsid w:val="000068EC"/>
    <w:rsid w:val="00014006"/>
    <w:rsid w:val="00020258"/>
    <w:rsid w:val="000219FD"/>
    <w:rsid w:val="0003272F"/>
    <w:rsid w:val="0003506A"/>
    <w:rsid w:val="00037BE4"/>
    <w:rsid w:val="00047695"/>
    <w:rsid w:val="000523F6"/>
    <w:rsid w:val="00063FA8"/>
    <w:rsid w:val="00071C86"/>
    <w:rsid w:val="00075CDC"/>
    <w:rsid w:val="00081D58"/>
    <w:rsid w:val="00095D29"/>
    <w:rsid w:val="000A3F5F"/>
    <w:rsid w:val="000C617F"/>
    <w:rsid w:val="000C7BED"/>
    <w:rsid w:val="000D1ED0"/>
    <w:rsid w:val="000D4451"/>
    <w:rsid w:val="000D7D69"/>
    <w:rsid w:val="000E3824"/>
    <w:rsid w:val="000F1668"/>
    <w:rsid w:val="000F19D2"/>
    <w:rsid w:val="0010574A"/>
    <w:rsid w:val="0013178B"/>
    <w:rsid w:val="00133E11"/>
    <w:rsid w:val="0014421F"/>
    <w:rsid w:val="00144F35"/>
    <w:rsid w:val="001577C8"/>
    <w:rsid w:val="001610B0"/>
    <w:rsid w:val="00166809"/>
    <w:rsid w:val="00172947"/>
    <w:rsid w:val="001B207F"/>
    <w:rsid w:val="001B50A0"/>
    <w:rsid w:val="001C4456"/>
    <w:rsid w:val="0020433D"/>
    <w:rsid w:val="00206619"/>
    <w:rsid w:val="00207136"/>
    <w:rsid w:val="002372D3"/>
    <w:rsid w:val="00241EE5"/>
    <w:rsid w:val="00242334"/>
    <w:rsid w:val="00254BAD"/>
    <w:rsid w:val="002558D6"/>
    <w:rsid w:val="00264A73"/>
    <w:rsid w:val="00280303"/>
    <w:rsid w:val="00290A50"/>
    <w:rsid w:val="00294F2D"/>
    <w:rsid w:val="002A2596"/>
    <w:rsid w:val="002A3046"/>
    <w:rsid w:val="002A3CDC"/>
    <w:rsid w:val="002C5AF2"/>
    <w:rsid w:val="002C7F32"/>
    <w:rsid w:val="002D2A9D"/>
    <w:rsid w:val="002D44E8"/>
    <w:rsid w:val="002D4689"/>
    <w:rsid w:val="002D5512"/>
    <w:rsid w:val="002D6BFB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491F"/>
    <w:rsid w:val="00366310"/>
    <w:rsid w:val="0038304E"/>
    <w:rsid w:val="00383686"/>
    <w:rsid w:val="003939E9"/>
    <w:rsid w:val="00395D61"/>
    <w:rsid w:val="00396E5C"/>
    <w:rsid w:val="003A014A"/>
    <w:rsid w:val="003A141A"/>
    <w:rsid w:val="003A2D4D"/>
    <w:rsid w:val="003A2E56"/>
    <w:rsid w:val="003A73C2"/>
    <w:rsid w:val="003B1586"/>
    <w:rsid w:val="003B646F"/>
    <w:rsid w:val="003B67B3"/>
    <w:rsid w:val="003C0991"/>
    <w:rsid w:val="003C1A26"/>
    <w:rsid w:val="003C54EC"/>
    <w:rsid w:val="003C7F62"/>
    <w:rsid w:val="00400AC3"/>
    <w:rsid w:val="00404D2A"/>
    <w:rsid w:val="00406759"/>
    <w:rsid w:val="00410585"/>
    <w:rsid w:val="00413DF7"/>
    <w:rsid w:val="00425BE4"/>
    <w:rsid w:val="004367E8"/>
    <w:rsid w:val="00461087"/>
    <w:rsid w:val="00472E0A"/>
    <w:rsid w:val="004808D8"/>
    <w:rsid w:val="004A3E5A"/>
    <w:rsid w:val="004C58A7"/>
    <w:rsid w:val="004C6E25"/>
    <w:rsid w:val="004E3922"/>
    <w:rsid w:val="004E6BFF"/>
    <w:rsid w:val="004F0A38"/>
    <w:rsid w:val="004F40C9"/>
    <w:rsid w:val="00501876"/>
    <w:rsid w:val="00513F58"/>
    <w:rsid w:val="00516589"/>
    <w:rsid w:val="00546503"/>
    <w:rsid w:val="00547C52"/>
    <w:rsid w:val="005514C5"/>
    <w:rsid w:val="0055732E"/>
    <w:rsid w:val="0056026C"/>
    <w:rsid w:val="00563A73"/>
    <w:rsid w:val="00566899"/>
    <w:rsid w:val="00582EA1"/>
    <w:rsid w:val="00590A31"/>
    <w:rsid w:val="00593253"/>
    <w:rsid w:val="005B38AE"/>
    <w:rsid w:val="005C333C"/>
    <w:rsid w:val="005E14A4"/>
    <w:rsid w:val="005F2ED3"/>
    <w:rsid w:val="0060705A"/>
    <w:rsid w:val="00613C55"/>
    <w:rsid w:val="00622153"/>
    <w:rsid w:val="00622A9D"/>
    <w:rsid w:val="0063527F"/>
    <w:rsid w:val="00644FDD"/>
    <w:rsid w:val="00650259"/>
    <w:rsid w:val="0065093C"/>
    <w:rsid w:val="00651846"/>
    <w:rsid w:val="0065263A"/>
    <w:rsid w:val="00655DFB"/>
    <w:rsid w:val="00670CF4"/>
    <w:rsid w:val="0067376C"/>
    <w:rsid w:val="006767AA"/>
    <w:rsid w:val="00695168"/>
    <w:rsid w:val="006A3E66"/>
    <w:rsid w:val="006B0198"/>
    <w:rsid w:val="006B664D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C4E24"/>
    <w:rsid w:val="007C68EC"/>
    <w:rsid w:val="007D0F12"/>
    <w:rsid w:val="007D3121"/>
    <w:rsid w:val="007D39EA"/>
    <w:rsid w:val="007E3759"/>
    <w:rsid w:val="007E6AEF"/>
    <w:rsid w:val="007F1DF5"/>
    <w:rsid w:val="008025CA"/>
    <w:rsid w:val="00804947"/>
    <w:rsid w:val="00805F27"/>
    <w:rsid w:val="00811D6D"/>
    <w:rsid w:val="00813218"/>
    <w:rsid w:val="00813FCC"/>
    <w:rsid w:val="00825AFF"/>
    <w:rsid w:val="0082693F"/>
    <w:rsid w:val="00826A49"/>
    <w:rsid w:val="00841745"/>
    <w:rsid w:val="0085111D"/>
    <w:rsid w:val="0085253B"/>
    <w:rsid w:val="00854733"/>
    <w:rsid w:val="00866327"/>
    <w:rsid w:val="00866419"/>
    <w:rsid w:val="00871CE2"/>
    <w:rsid w:val="00874248"/>
    <w:rsid w:val="00874B38"/>
    <w:rsid w:val="00877204"/>
    <w:rsid w:val="00880C21"/>
    <w:rsid w:val="00883B30"/>
    <w:rsid w:val="00887F9F"/>
    <w:rsid w:val="0089009B"/>
    <w:rsid w:val="008A56D2"/>
    <w:rsid w:val="008C2005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1C6"/>
    <w:rsid w:val="0097071F"/>
    <w:rsid w:val="009772A7"/>
    <w:rsid w:val="00977BEF"/>
    <w:rsid w:val="0098492E"/>
    <w:rsid w:val="00986DC4"/>
    <w:rsid w:val="0098740D"/>
    <w:rsid w:val="00995C9A"/>
    <w:rsid w:val="00996BA2"/>
    <w:rsid w:val="009A57ED"/>
    <w:rsid w:val="009B18BE"/>
    <w:rsid w:val="009C2222"/>
    <w:rsid w:val="009D099E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7E5A"/>
    <w:rsid w:val="00A23141"/>
    <w:rsid w:val="00A2714E"/>
    <w:rsid w:val="00A32602"/>
    <w:rsid w:val="00A42224"/>
    <w:rsid w:val="00A476D8"/>
    <w:rsid w:val="00A501CE"/>
    <w:rsid w:val="00A8183F"/>
    <w:rsid w:val="00A841CE"/>
    <w:rsid w:val="00A86CD7"/>
    <w:rsid w:val="00A97FBF"/>
    <w:rsid w:val="00AA79BE"/>
    <w:rsid w:val="00AB2A5E"/>
    <w:rsid w:val="00AC2557"/>
    <w:rsid w:val="00AE7733"/>
    <w:rsid w:val="00AE7A21"/>
    <w:rsid w:val="00AF0D6F"/>
    <w:rsid w:val="00AF0FC0"/>
    <w:rsid w:val="00AF7F4D"/>
    <w:rsid w:val="00B22FDE"/>
    <w:rsid w:val="00B24906"/>
    <w:rsid w:val="00B34350"/>
    <w:rsid w:val="00B37A38"/>
    <w:rsid w:val="00B45622"/>
    <w:rsid w:val="00B5765E"/>
    <w:rsid w:val="00B60C09"/>
    <w:rsid w:val="00B60E32"/>
    <w:rsid w:val="00B66A66"/>
    <w:rsid w:val="00B77D47"/>
    <w:rsid w:val="00B81055"/>
    <w:rsid w:val="00B81E29"/>
    <w:rsid w:val="00B83AC9"/>
    <w:rsid w:val="00BA1D52"/>
    <w:rsid w:val="00BA2FCD"/>
    <w:rsid w:val="00BA3D9A"/>
    <w:rsid w:val="00BB0A91"/>
    <w:rsid w:val="00BB0BFB"/>
    <w:rsid w:val="00BC6323"/>
    <w:rsid w:val="00BD1B08"/>
    <w:rsid w:val="00BE749E"/>
    <w:rsid w:val="00BF4BEE"/>
    <w:rsid w:val="00C025BA"/>
    <w:rsid w:val="00C07BFD"/>
    <w:rsid w:val="00C1611A"/>
    <w:rsid w:val="00C27B12"/>
    <w:rsid w:val="00C312B8"/>
    <w:rsid w:val="00C36B8E"/>
    <w:rsid w:val="00C400EE"/>
    <w:rsid w:val="00C43B19"/>
    <w:rsid w:val="00C44F30"/>
    <w:rsid w:val="00C52C64"/>
    <w:rsid w:val="00C52DEA"/>
    <w:rsid w:val="00C57263"/>
    <w:rsid w:val="00C6079F"/>
    <w:rsid w:val="00C624E2"/>
    <w:rsid w:val="00C71458"/>
    <w:rsid w:val="00C832C7"/>
    <w:rsid w:val="00C90AB6"/>
    <w:rsid w:val="00C94038"/>
    <w:rsid w:val="00CA0F2A"/>
    <w:rsid w:val="00CA1C1C"/>
    <w:rsid w:val="00CA1CE4"/>
    <w:rsid w:val="00CB5B6F"/>
    <w:rsid w:val="00CB6504"/>
    <w:rsid w:val="00CB6D37"/>
    <w:rsid w:val="00CC4FFF"/>
    <w:rsid w:val="00CC704E"/>
    <w:rsid w:val="00CD0B64"/>
    <w:rsid w:val="00CE3372"/>
    <w:rsid w:val="00D04953"/>
    <w:rsid w:val="00D1346C"/>
    <w:rsid w:val="00D145E7"/>
    <w:rsid w:val="00D2123F"/>
    <w:rsid w:val="00D24E05"/>
    <w:rsid w:val="00D26EF2"/>
    <w:rsid w:val="00D462F2"/>
    <w:rsid w:val="00D520BA"/>
    <w:rsid w:val="00D54987"/>
    <w:rsid w:val="00D703AE"/>
    <w:rsid w:val="00D7096F"/>
    <w:rsid w:val="00D930CA"/>
    <w:rsid w:val="00D9326B"/>
    <w:rsid w:val="00DB39CC"/>
    <w:rsid w:val="00DB4E70"/>
    <w:rsid w:val="00DD11D0"/>
    <w:rsid w:val="00DD3F00"/>
    <w:rsid w:val="00DE065D"/>
    <w:rsid w:val="00DE2270"/>
    <w:rsid w:val="00DF1B9F"/>
    <w:rsid w:val="00DF2A81"/>
    <w:rsid w:val="00E023B8"/>
    <w:rsid w:val="00E161F4"/>
    <w:rsid w:val="00E37833"/>
    <w:rsid w:val="00E404CD"/>
    <w:rsid w:val="00E40DCC"/>
    <w:rsid w:val="00E4297D"/>
    <w:rsid w:val="00E475CE"/>
    <w:rsid w:val="00E50097"/>
    <w:rsid w:val="00E67E8E"/>
    <w:rsid w:val="00E72C9C"/>
    <w:rsid w:val="00E93AC5"/>
    <w:rsid w:val="00EA7067"/>
    <w:rsid w:val="00EB0C7E"/>
    <w:rsid w:val="00EC00C9"/>
    <w:rsid w:val="00EC0C2D"/>
    <w:rsid w:val="00EC41D8"/>
    <w:rsid w:val="00ED40F5"/>
    <w:rsid w:val="00ED4EA8"/>
    <w:rsid w:val="00ED67BA"/>
    <w:rsid w:val="00EE7076"/>
    <w:rsid w:val="00EF404C"/>
    <w:rsid w:val="00F02037"/>
    <w:rsid w:val="00F13497"/>
    <w:rsid w:val="00F14CBB"/>
    <w:rsid w:val="00F30EB6"/>
    <w:rsid w:val="00F327B8"/>
    <w:rsid w:val="00F359EB"/>
    <w:rsid w:val="00F43946"/>
    <w:rsid w:val="00F60E2B"/>
    <w:rsid w:val="00F62FA1"/>
    <w:rsid w:val="00F644C9"/>
    <w:rsid w:val="00F65327"/>
    <w:rsid w:val="00F65762"/>
    <w:rsid w:val="00F7005A"/>
    <w:rsid w:val="00F83D6A"/>
    <w:rsid w:val="00F935C0"/>
    <w:rsid w:val="00FA06D5"/>
    <w:rsid w:val="00FA49E3"/>
    <w:rsid w:val="00FB6533"/>
    <w:rsid w:val="00FC4C25"/>
    <w:rsid w:val="00FD1E3B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locked/>
    <w:rsid w:val="003B67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B6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67B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B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7B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Arthur Harris</cp:lastModifiedBy>
  <cp:revision>9</cp:revision>
  <cp:lastPrinted>2010-06-21T14:06:00Z</cp:lastPrinted>
  <dcterms:created xsi:type="dcterms:W3CDTF">2021-03-13T12:39:00Z</dcterms:created>
  <dcterms:modified xsi:type="dcterms:W3CDTF">2021-07-15T08:30:00Z</dcterms:modified>
</cp:coreProperties>
</file>