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9C06464" w14:textId="796EFB6E" w:rsidR="00AA79BE" w:rsidRDefault="00516589" w:rsidP="000C31B8">
      <w:pPr>
        <w:jc w:val="both"/>
        <w:rPr>
          <w:rFonts w:ascii="Times New Roman" w:hAnsi="Times New Roman"/>
          <w:color w:val="000000" w:themeColor="text1"/>
          <w:sz w:val="24"/>
        </w:rPr>
      </w:pPr>
      <w:r w:rsidRPr="00516589">
        <w:rPr>
          <w:rFonts w:ascii="Times New Roman" w:hAnsi="Times New Roman"/>
          <w:color w:val="000000" w:themeColor="text1"/>
          <w:sz w:val="24"/>
        </w:rPr>
        <w:t xml:space="preserve">The purpose of this Standard Operating Procedure (SOP) is to ensure that </w:t>
      </w:r>
      <w:r w:rsidR="000C31B8">
        <w:rPr>
          <w:rFonts w:ascii="Times New Roman" w:hAnsi="Times New Roman"/>
          <w:color w:val="000000" w:themeColor="text1"/>
          <w:sz w:val="24"/>
        </w:rPr>
        <w:t>all r</w:t>
      </w:r>
      <w:r w:rsidR="000C31B8" w:rsidRPr="000C31B8">
        <w:rPr>
          <w:rFonts w:ascii="Times New Roman" w:hAnsi="Times New Roman"/>
          <w:color w:val="000000" w:themeColor="text1"/>
          <w:sz w:val="24"/>
        </w:rPr>
        <w:t>aw materials and packaging materials that are purchased should meet defined acceptance criteria relevant</w:t>
      </w:r>
      <w:r w:rsidR="000C31B8">
        <w:rPr>
          <w:rFonts w:ascii="Times New Roman" w:hAnsi="Times New Roman"/>
          <w:color w:val="000000" w:themeColor="text1"/>
          <w:sz w:val="24"/>
        </w:rPr>
        <w:t xml:space="preserve"> </w:t>
      </w:r>
      <w:r w:rsidR="000C31B8" w:rsidRPr="000C31B8">
        <w:rPr>
          <w:rFonts w:ascii="Times New Roman" w:hAnsi="Times New Roman"/>
          <w:color w:val="000000" w:themeColor="text1"/>
          <w:sz w:val="24"/>
        </w:rPr>
        <w:t>to the quality of finished products.</w:t>
      </w:r>
    </w:p>
    <w:p w14:paraId="3C18C945" w14:textId="77777777" w:rsidR="00516589" w:rsidRPr="00404D2A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1A69ED6D" w:rsidR="00461087" w:rsidRPr="00404D2A" w:rsidRDefault="002F581F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2F581F">
        <w:rPr>
          <w:rFonts w:ascii="Times New Roman" w:hAnsi="Times New Roman"/>
          <w:color w:val="000000" w:themeColor="text1"/>
          <w:sz w:val="24"/>
        </w:rPr>
        <w:t xml:space="preserve">The scope of this SOP applies </w:t>
      </w:r>
      <w:r w:rsidR="00FD6ABD">
        <w:rPr>
          <w:rFonts w:ascii="Times New Roman" w:hAnsi="Times New Roman"/>
          <w:color w:val="000000" w:themeColor="text1"/>
          <w:sz w:val="24"/>
        </w:rPr>
        <w:t>the p</w:t>
      </w:r>
      <w:r w:rsidR="00FD6ABD" w:rsidRPr="00FD6ABD">
        <w:rPr>
          <w:rFonts w:ascii="Times New Roman" w:hAnsi="Times New Roman"/>
          <w:color w:val="000000" w:themeColor="text1"/>
          <w:sz w:val="24"/>
        </w:rPr>
        <w:t>urchasing of raw materials</w:t>
      </w:r>
      <w:r w:rsidR="00FD6ABD">
        <w:rPr>
          <w:rFonts w:ascii="Times New Roman" w:hAnsi="Times New Roman"/>
          <w:color w:val="000000" w:themeColor="text1"/>
          <w:sz w:val="24"/>
        </w:rPr>
        <w:t xml:space="preserve">, </w:t>
      </w:r>
      <w:r w:rsidR="00FD6ABD" w:rsidRPr="00FD6ABD">
        <w:rPr>
          <w:rFonts w:ascii="Times New Roman" w:hAnsi="Times New Roman"/>
          <w:color w:val="000000" w:themeColor="text1"/>
          <w:sz w:val="24"/>
        </w:rPr>
        <w:t>packaging materials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22B8C8FA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Clause </w:t>
      </w:r>
      <w:r w:rsidR="00C54BEA" w:rsidRPr="00C54BEA">
        <w:rPr>
          <w:rFonts w:ascii="Times New Roman" w:hAnsi="Times New Roman"/>
          <w:color w:val="000000" w:themeColor="text1"/>
          <w:sz w:val="24"/>
        </w:rPr>
        <w:t>6</w:t>
      </w:r>
      <w:r w:rsidR="00C54BEA">
        <w:rPr>
          <w:rFonts w:ascii="Times New Roman" w:hAnsi="Times New Roman"/>
          <w:color w:val="000000" w:themeColor="text1"/>
          <w:sz w:val="24"/>
        </w:rPr>
        <w:t>:</w:t>
      </w:r>
      <w:r w:rsidR="00C54BEA" w:rsidRPr="00C54BEA">
        <w:rPr>
          <w:rFonts w:ascii="Times New Roman" w:hAnsi="Times New Roman"/>
          <w:color w:val="000000" w:themeColor="text1"/>
          <w:sz w:val="24"/>
        </w:rPr>
        <w:t xml:space="preserve"> Raw materials and packaging materials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027C93C5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35B11208" w:rsidR="00B22FDE" w:rsidRPr="00404D2A" w:rsidRDefault="00960990" w:rsidP="00B22FDE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C54BEA">
        <w:rPr>
          <w:rFonts w:ascii="Times New Roman" w:hAnsi="Times New Roman"/>
          <w:color w:val="000000" w:themeColor="text1"/>
          <w:sz w:val="24"/>
        </w:rPr>
        <w:t>r</w:t>
      </w:r>
      <w:r w:rsidR="00C54BEA" w:rsidRPr="00C54BEA">
        <w:rPr>
          <w:rFonts w:ascii="Times New Roman" w:hAnsi="Times New Roman"/>
          <w:color w:val="000000" w:themeColor="text1"/>
          <w:sz w:val="24"/>
        </w:rPr>
        <w:t xml:space="preserve">aw materials and packaging materials </w:t>
      </w:r>
      <w:r w:rsidR="00C54BEA">
        <w:rPr>
          <w:rFonts w:ascii="Times New Roman" w:hAnsi="Times New Roman"/>
          <w:color w:val="000000" w:themeColor="text1"/>
          <w:sz w:val="24"/>
        </w:rPr>
        <w:t xml:space="preserve">used in the </w:t>
      </w:r>
      <w:r w:rsidR="00F30EB6">
        <w:rPr>
          <w:rFonts w:ascii="Times New Roman" w:hAnsi="Times New Roman"/>
          <w:color w:val="000000" w:themeColor="text1"/>
          <w:sz w:val="24"/>
        </w:rPr>
        <w:t>production</w:t>
      </w:r>
      <w:r w:rsidR="00C54BEA">
        <w:rPr>
          <w:rFonts w:ascii="Times New Roman" w:hAnsi="Times New Roman"/>
          <w:color w:val="000000" w:themeColor="text1"/>
          <w:sz w:val="24"/>
        </w:rPr>
        <w:t xml:space="preserve"> of the products </w:t>
      </w:r>
      <w:r w:rsidR="008C5F80">
        <w:rPr>
          <w:rFonts w:ascii="Times New Roman" w:hAnsi="Times New Roman"/>
          <w:color w:val="000000" w:themeColor="text1"/>
          <w:sz w:val="24"/>
        </w:rPr>
        <w:t>meets the defined quality and acceptance criteria</w:t>
      </w:r>
      <w:r w:rsidR="00F30EB6">
        <w:rPr>
          <w:rFonts w:ascii="Times New Roman" w:hAnsi="Times New Roman"/>
          <w:color w:val="000000" w:themeColor="text1"/>
          <w:sz w:val="24"/>
        </w:rPr>
        <w:t>.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1903A4A6" w:rsidR="0046108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BD04108" w14:textId="3F5BA9BF" w:rsidR="001B4BCD" w:rsidRDefault="001B4BCD" w:rsidP="00461087">
      <w:pPr>
        <w:rPr>
          <w:rFonts w:ascii="Times New Roman" w:hAnsi="Times New Roman"/>
          <w:color w:val="000000" w:themeColor="text1"/>
          <w:sz w:val="24"/>
        </w:rPr>
      </w:pPr>
    </w:p>
    <w:p w14:paraId="3A8BD60F" w14:textId="77777777" w:rsidR="001B4BCD" w:rsidRPr="00404D2A" w:rsidRDefault="001B4BCD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F14CBB" w:rsidRDefault="00461087" w:rsidP="00461087">
      <w:pPr>
        <w:rPr>
          <w:rFonts w:ascii="Times New Roman" w:hAnsi="Times New Roman"/>
          <w:szCs w:val="20"/>
          <w:lang w:eastAsia="en-GB"/>
        </w:rPr>
      </w:pPr>
    </w:p>
    <w:p w14:paraId="7593E7C1" w14:textId="289DA787" w:rsidR="002154AF" w:rsidRDefault="00833018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34107907"/>
      <w:r w:rsidRPr="00833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Purchasing of raw materials and packaging materials</w:t>
      </w:r>
    </w:p>
    <w:p w14:paraId="4330A19C" w14:textId="6A311818" w:rsidR="00833018" w:rsidRPr="00CD62DB" w:rsidRDefault="00833018" w:rsidP="00CD62DB">
      <w:pPr>
        <w:jc w:val="both"/>
        <w:rPr>
          <w:rFonts w:ascii="Times New Roman" w:hAnsi="Times New Roman"/>
          <w:sz w:val="24"/>
        </w:rPr>
      </w:pPr>
    </w:p>
    <w:p w14:paraId="17C1A67B" w14:textId="680B2977" w:rsidR="00E064BE" w:rsidRDefault="00AD016E" w:rsidP="00CD62DB">
      <w:pPr>
        <w:jc w:val="both"/>
      </w:pPr>
      <w:r w:rsidRPr="00CD62DB">
        <w:rPr>
          <w:rFonts w:ascii="Times New Roman" w:hAnsi="Times New Roman"/>
          <w:sz w:val="24"/>
        </w:rPr>
        <w:t xml:space="preserve">Our organisation contacts </w:t>
      </w:r>
      <w:r w:rsidR="00E07EF5" w:rsidRPr="00CD62DB">
        <w:rPr>
          <w:rFonts w:ascii="Times New Roman" w:hAnsi="Times New Roman"/>
          <w:sz w:val="24"/>
        </w:rPr>
        <w:t xml:space="preserve">prospective </w:t>
      </w:r>
      <w:r w:rsidRPr="00CD62DB">
        <w:rPr>
          <w:rFonts w:ascii="Times New Roman" w:hAnsi="Times New Roman"/>
          <w:sz w:val="24"/>
        </w:rPr>
        <w:t>suppliers</w:t>
      </w:r>
      <w:r w:rsidR="00E07EF5" w:rsidRPr="00CD62DB">
        <w:rPr>
          <w:rFonts w:ascii="Times New Roman" w:hAnsi="Times New Roman"/>
          <w:sz w:val="24"/>
        </w:rPr>
        <w:t xml:space="preserve"> with a request for enlisting them</w:t>
      </w:r>
      <w:r w:rsidR="00362515" w:rsidRPr="00CD62DB">
        <w:rPr>
          <w:rFonts w:ascii="Times New Roman" w:hAnsi="Times New Roman"/>
          <w:sz w:val="24"/>
        </w:rPr>
        <w:t xml:space="preserve"> as our preferred suppliers. </w:t>
      </w:r>
      <w:r w:rsidR="00E07EF5" w:rsidRPr="00CD62DB">
        <w:rPr>
          <w:rFonts w:ascii="Times New Roman" w:hAnsi="Times New Roman"/>
          <w:sz w:val="24"/>
        </w:rPr>
        <w:t xml:space="preserve"> </w:t>
      </w:r>
      <w:r w:rsidR="00362515" w:rsidRPr="00CD62DB">
        <w:rPr>
          <w:rFonts w:ascii="Times New Roman" w:hAnsi="Times New Roman"/>
          <w:sz w:val="24"/>
        </w:rPr>
        <w:t xml:space="preserve">Prospective suppliers may also request </w:t>
      </w:r>
      <w:r w:rsidR="00551ABA" w:rsidRPr="00CD62DB">
        <w:rPr>
          <w:rFonts w:ascii="Times New Roman" w:hAnsi="Times New Roman"/>
          <w:sz w:val="24"/>
        </w:rPr>
        <w:t xml:space="preserve">to provide us with relevant raw materials and packaging materials. </w:t>
      </w:r>
      <w:r w:rsidR="00CD62DB" w:rsidRPr="00CD62DB">
        <w:rPr>
          <w:rFonts w:ascii="Times New Roman" w:hAnsi="Times New Roman"/>
          <w:sz w:val="24"/>
        </w:rPr>
        <w:t>A List of Approved Suppliers (GMP</w:t>
      </w:r>
      <w:r w:rsidR="002C2E89">
        <w:rPr>
          <w:rFonts w:ascii="Times New Roman" w:hAnsi="Times New Roman"/>
          <w:sz w:val="24"/>
        </w:rPr>
        <w:t xml:space="preserve"> </w:t>
      </w:r>
      <w:r w:rsidR="00CD62DB" w:rsidRPr="00CD62DB">
        <w:rPr>
          <w:rFonts w:ascii="Times New Roman" w:hAnsi="Times New Roman"/>
          <w:sz w:val="24"/>
        </w:rPr>
        <w:t>SOP05-</w:t>
      </w:r>
      <w:r w:rsidR="002C2E89">
        <w:rPr>
          <w:rFonts w:ascii="Times New Roman" w:hAnsi="Times New Roman"/>
          <w:sz w:val="24"/>
        </w:rPr>
        <w:t xml:space="preserve"> Form </w:t>
      </w:r>
      <w:r w:rsidR="00CD62DB" w:rsidRPr="00CD62DB">
        <w:rPr>
          <w:rFonts w:ascii="Times New Roman" w:hAnsi="Times New Roman"/>
          <w:sz w:val="24"/>
        </w:rPr>
        <w:t xml:space="preserve">01 Approved List of Suppliers) is maintained. </w:t>
      </w:r>
      <w:r w:rsidR="00551ABA" w:rsidRPr="00CD62DB">
        <w:rPr>
          <w:rFonts w:ascii="Times New Roman" w:hAnsi="Times New Roman"/>
          <w:sz w:val="24"/>
        </w:rPr>
        <w:t>Prospective su</w:t>
      </w:r>
      <w:r w:rsidR="00CE49FB" w:rsidRPr="00CD62DB">
        <w:rPr>
          <w:rFonts w:ascii="Times New Roman" w:hAnsi="Times New Roman"/>
          <w:sz w:val="24"/>
        </w:rPr>
        <w:t xml:space="preserve">ppliers </w:t>
      </w:r>
      <w:r w:rsidR="004E1E72" w:rsidRPr="00CD62DB">
        <w:rPr>
          <w:rFonts w:ascii="Times New Roman" w:hAnsi="Times New Roman"/>
          <w:sz w:val="24"/>
        </w:rPr>
        <w:t xml:space="preserve">are </w:t>
      </w:r>
      <w:r w:rsidR="00E07EF5" w:rsidRPr="00CD62DB">
        <w:rPr>
          <w:rFonts w:ascii="Times New Roman" w:hAnsi="Times New Roman"/>
          <w:sz w:val="24"/>
        </w:rPr>
        <w:t xml:space="preserve">assessed for their capability </w:t>
      </w:r>
      <w:r w:rsidR="006A3B57" w:rsidRPr="00CD62DB">
        <w:rPr>
          <w:rFonts w:ascii="Times New Roman" w:hAnsi="Times New Roman"/>
          <w:sz w:val="24"/>
        </w:rPr>
        <w:t xml:space="preserve">and </w:t>
      </w:r>
      <w:r w:rsidR="001F7559" w:rsidRPr="00CD62DB">
        <w:rPr>
          <w:rFonts w:ascii="Times New Roman" w:hAnsi="Times New Roman"/>
          <w:sz w:val="24"/>
        </w:rPr>
        <w:t>accept</w:t>
      </w:r>
      <w:r w:rsidR="006A3B57" w:rsidRPr="00CD62DB">
        <w:rPr>
          <w:rFonts w:ascii="Times New Roman" w:hAnsi="Times New Roman"/>
          <w:sz w:val="24"/>
        </w:rPr>
        <w:t xml:space="preserve">ed based on the </w:t>
      </w:r>
      <w:r w:rsidR="00E064BE" w:rsidRPr="00CD62DB">
        <w:rPr>
          <w:rFonts w:ascii="Times New Roman" w:hAnsi="Times New Roman"/>
          <w:sz w:val="24"/>
        </w:rPr>
        <w:t>approval criteria</w:t>
      </w:r>
      <w:r w:rsidR="00CD62DB">
        <w:t>.</w:t>
      </w:r>
    </w:p>
    <w:p w14:paraId="5BBCDA05" w14:textId="6AC1872D" w:rsidR="001F7559" w:rsidRPr="00CD62DB" w:rsidRDefault="001F7559" w:rsidP="00CD62DB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Receipt</w:t>
      </w:r>
      <w:r w:rsidR="00CD62DB" w:rsidRPr="00CD6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materials</w:t>
      </w:r>
    </w:p>
    <w:p w14:paraId="44115234" w14:textId="77777777" w:rsidR="00CD62DB" w:rsidRDefault="00CD62DB" w:rsidP="001F7559"/>
    <w:p w14:paraId="0E896C16" w14:textId="4E1DC55C" w:rsidR="00AA56B3" w:rsidRPr="006B43C5" w:rsidRDefault="00622BD7" w:rsidP="006B43C5">
      <w:pPr>
        <w:jc w:val="both"/>
        <w:rPr>
          <w:rFonts w:ascii="Times New Roman" w:hAnsi="Times New Roman"/>
          <w:sz w:val="24"/>
        </w:rPr>
      </w:pPr>
      <w:r w:rsidRPr="006B43C5">
        <w:rPr>
          <w:rFonts w:ascii="Times New Roman" w:hAnsi="Times New Roman"/>
          <w:sz w:val="24"/>
        </w:rPr>
        <w:t xml:space="preserve">Materials required </w:t>
      </w:r>
      <w:r w:rsidR="00CE2C33" w:rsidRPr="006B43C5">
        <w:rPr>
          <w:rFonts w:ascii="Times New Roman" w:hAnsi="Times New Roman"/>
          <w:sz w:val="24"/>
        </w:rPr>
        <w:t xml:space="preserve">are </w:t>
      </w:r>
      <w:r w:rsidRPr="006B43C5">
        <w:rPr>
          <w:rFonts w:ascii="Times New Roman" w:hAnsi="Times New Roman"/>
          <w:sz w:val="24"/>
        </w:rPr>
        <w:t>p</w:t>
      </w:r>
      <w:r w:rsidR="00654D7A" w:rsidRPr="006B43C5">
        <w:rPr>
          <w:rFonts w:ascii="Times New Roman" w:hAnsi="Times New Roman"/>
          <w:sz w:val="24"/>
        </w:rPr>
        <w:t>urchase</w:t>
      </w:r>
      <w:r w:rsidRPr="006B43C5">
        <w:rPr>
          <w:rFonts w:ascii="Times New Roman" w:hAnsi="Times New Roman"/>
          <w:sz w:val="24"/>
        </w:rPr>
        <w:t xml:space="preserve">d </w:t>
      </w:r>
      <w:r w:rsidR="00CE2C33" w:rsidRPr="006B43C5">
        <w:rPr>
          <w:rFonts w:ascii="Times New Roman" w:hAnsi="Times New Roman"/>
          <w:sz w:val="24"/>
        </w:rPr>
        <w:t xml:space="preserve">according to the stock levels and production </w:t>
      </w:r>
      <w:r w:rsidR="00654D7A" w:rsidRPr="006B43C5">
        <w:rPr>
          <w:rFonts w:ascii="Times New Roman" w:hAnsi="Times New Roman"/>
          <w:sz w:val="24"/>
        </w:rPr>
        <w:t>requirement</w:t>
      </w:r>
      <w:r w:rsidR="00CE2C33" w:rsidRPr="006B43C5">
        <w:rPr>
          <w:rFonts w:ascii="Times New Roman" w:hAnsi="Times New Roman"/>
          <w:sz w:val="24"/>
        </w:rPr>
        <w:t>s.</w:t>
      </w:r>
      <w:r w:rsidR="00CD76B4" w:rsidRPr="006B43C5">
        <w:rPr>
          <w:rFonts w:ascii="Times New Roman" w:hAnsi="Times New Roman"/>
          <w:sz w:val="24"/>
        </w:rPr>
        <w:t xml:space="preserve"> M</w:t>
      </w:r>
      <w:r w:rsidR="00CE2C33" w:rsidRPr="006B43C5">
        <w:rPr>
          <w:rFonts w:ascii="Times New Roman" w:hAnsi="Times New Roman"/>
          <w:sz w:val="24"/>
        </w:rPr>
        <w:t xml:space="preserve">anagement issues a </w:t>
      </w:r>
      <w:r w:rsidR="00AA56B3" w:rsidRPr="006B43C5">
        <w:rPr>
          <w:rFonts w:ascii="Times New Roman" w:hAnsi="Times New Roman"/>
          <w:sz w:val="24"/>
        </w:rPr>
        <w:t>p</w:t>
      </w:r>
      <w:r w:rsidR="00654D7A" w:rsidRPr="006B43C5">
        <w:rPr>
          <w:rFonts w:ascii="Times New Roman" w:hAnsi="Times New Roman"/>
          <w:sz w:val="24"/>
        </w:rPr>
        <w:t xml:space="preserve">urchase </w:t>
      </w:r>
      <w:r w:rsidR="00AA56B3" w:rsidRPr="006B43C5">
        <w:rPr>
          <w:rFonts w:ascii="Times New Roman" w:hAnsi="Times New Roman"/>
          <w:sz w:val="24"/>
        </w:rPr>
        <w:t xml:space="preserve">order to the approved suppliers for the </w:t>
      </w:r>
      <w:r w:rsidR="00654D7A" w:rsidRPr="006B43C5">
        <w:rPr>
          <w:rFonts w:ascii="Times New Roman" w:hAnsi="Times New Roman"/>
          <w:sz w:val="24"/>
        </w:rPr>
        <w:t xml:space="preserve">required </w:t>
      </w:r>
      <w:r w:rsidR="00AA56B3" w:rsidRPr="006B43C5">
        <w:rPr>
          <w:rFonts w:ascii="Times New Roman" w:hAnsi="Times New Roman"/>
          <w:sz w:val="24"/>
        </w:rPr>
        <w:t xml:space="preserve">materials. </w:t>
      </w:r>
      <w:r w:rsidR="00C10A2F">
        <w:rPr>
          <w:rFonts w:ascii="Times New Roman" w:hAnsi="Times New Roman"/>
          <w:sz w:val="24"/>
        </w:rPr>
        <w:t>A (</w:t>
      </w:r>
      <w:r w:rsidR="00C10A2F" w:rsidRPr="00C10A2F">
        <w:rPr>
          <w:rFonts w:ascii="Times New Roman" w:hAnsi="Times New Roman"/>
          <w:sz w:val="24"/>
        </w:rPr>
        <w:t>GMP SOP05- Form 04 Incoming Material Inspection Record</w:t>
      </w:r>
      <w:r w:rsidR="00C10A2F">
        <w:rPr>
          <w:rFonts w:ascii="Times New Roman" w:hAnsi="Times New Roman"/>
          <w:sz w:val="24"/>
        </w:rPr>
        <w:t>) is maintained.</w:t>
      </w:r>
    </w:p>
    <w:p w14:paraId="4192A5F7" w14:textId="77777777" w:rsidR="00AA56B3" w:rsidRPr="006B43C5" w:rsidRDefault="00AA56B3" w:rsidP="006B43C5">
      <w:pPr>
        <w:jc w:val="both"/>
        <w:rPr>
          <w:rFonts w:ascii="Times New Roman" w:hAnsi="Times New Roman"/>
          <w:sz w:val="24"/>
        </w:rPr>
      </w:pPr>
    </w:p>
    <w:p w14:paraId="11CE7220" w14:textId="5608AFD0" w:rsidR="001F7559" w:rsidRPr="006B43C5" w:rsidRDefault="00BB070C" w:rsidP="006B43C5">
      <w:pPr>
        <w:jc w:val="both"/>
        <w:rPr>
          <w:rFonts w:ascii="Times New Roman" w:hAnsi="Times New Roman"/>
          <w:sz w:val="24"/>
        </w:rPr>
      </w:pPr>
      <w:r w:rsidRPr="006B43C5">
        <w:rPr>
          <w:rFonts w:ascii="Times New Roman" w:hAnsi="Times New Roman"/>
          <w:sz w:val="24"/>
        </w:rPr>
        <w:t>On receipt of the materials, the responsible person ensures that th</w:t>
      </w:r>
      <w:r w:rsidR="001F7559" w:rsidRPr="006B43C5">
        <w:rPr>
          <w:rFonts w:ascii="Times New Roman" w:hAnsi="Times New Roman"/>
          <w:sz w:val="24"/>
        </w:rPr>
        <w:t>e purchase order, the delivery note and the delivered materials</w:t>
      </w:r>
      <w:r w:rsidRPr="006B43C5">
        <w:rPr>
          <w:rFonts w:ascii="Times New Roman" w:hAnsi="Times New Roman"/>
          <w:sz w:val="24"/>
        </w:rPr>
        <w:t xml:space="preserve"> match. </w:t>
      </w:r>
      <w:r w:rsidR="009D1418" w:rsidRPr="006B43C5">
        <w:rPr>
          <w:rFonts w:ascii="Times New Roman" w:hAnsi="Times New Roman"/>
          <w:sz w:val="24"/>
        </w:rPr>
        <w:t xml:space="preserve">Delivered materials or containers are checked </w:t>
      </w:r>
      <w:r w:rsidR="000C7111" w:rsidRPr="006B43C5">
        <w:rPr>
          <w:rFonts w:ascii="Times New Roman" w:hAnsi="Times New Roman"/>
          <w:sz w:val="24"/>
        </w:rPr>
        <w:t xml:space="preserve">for quality control purposes. </w:t>
      </w:r>
      <w:r w:rsidR="002A42D7" w:rsidRPr="006B43C5">
        <w:rPr>
          <w:rFonts w:ascii="Times New Roman" w:hAnsi="Times New Roman"/>
          <w:sz w:val="24"/>
        </w:rPr>
        <w:t xml:space="preserve">Non-conforming material </w:t>
      </w:r>
      <w:r w:rsidR="006B43C5" w:rsidRPr="006B43C5">
        <w:rPr>
          <w:rFonts w:ascii="Times New Roman" w:hAnsi="Times New Roman"/>
          <w:sz w:val="24"/>
        </w:rPr>
        <w:t xml:space="preserve">are rejected and </w:t>
      </w:r>
      <w:r w:rsidR="002A42D7" w:rsidRPr="006B43C5">
        <w:rPr>
          <w:rFonts w:ascii="Times New Roman" w:hAnsi="Times New Roman"/>
          <w:sz w:val="24"/>
        </w:rPr>
        <w:t>re</w:t>
      </w:r>
      <w:r w:rsidR="006B43C5" w:rsidRPr="006B43C5">
        <w:rPr>
          <w:rFonts w:ascii="Times New Roman" w:hAnsi="Times New Roman"/>
          <w:sz w:val="24"/>
        </w:rPr>
        <w:t xml:space="preserve">turned </w:t>
      </w:r>
      <w:r w:rsidR="002A42D7" w:rsidRPr="006B43C5">
        <w:rPr>
          <w:rFonts w:ascii="Times New Roman" w:hAnsi="Times New Roman"/>
          <w:sz w:val="24"/>
        </w:rPr>
        <w:t xml:space="preserve">the respective </w:t>
      </w:r>
      <w:r w:rsidR="006B43C5" w:rsidRPr="006B43C5">
        <w:rPr>
          <w:rFonts w:ascii="Times New Roman" w:hAnsi="Times New Roman"/>
          <w:sz w:val="24"/>
        </w:rPr>
        <w:t>suppliers</w:t>
      </w:r>
      <w:r w:rsidR="00461D0A">
        <w:rPr>
          <w:rFonts w:ascii="Times New Roman" w:hAnsi="Times New Roman"/>
          <w:sz w:val="24"/>
        </w:rPr>
        <w:t xml:space="preserve"> and the D</w:t>
      </w:r>
      <w:r w:rsidR="00461D0A" w:rsidRPr="00461D0A">
        <w:rPr>
          <w:rFonts w:ascii="Times New Roman" w:hAnsi="Times New Roman"/>
          <w:sz w:val="24"/>
        </w:rPr>
        <w:t>isposal of non-conforming products</w:t>
      </w:r>
      <w:r w:rsidR="00461D0A">
        <w:rPr>
          <w:rFonts w:ascii="Times New Roman" w:hAnsi="Times New Roman"/>
          <w:sz w:val="24"/>
        </w:rPr>
        <w:t xml:space="preserve"> form</w:t>
      </w:r>
      <w:r w:rsidR="00F1297F" w:rsidRPr="00F1297F">
        <w:t xml:space="preserve"> </w:t>
      </w:r>
      <w:r w:rsidR="007A6F18">
        <w:t>(</w:t>
      </w:r>
      <w:r w:rsidR="00F1297F" w:rsidRPr="00F1297F">
        <w:rPr>
          <w:rFonts w:ascii="Times New Roman" w:hAnsi="Times New Roman"/>
          <w:sz w:val="24"/>
        </w:rPr>
        <w:t>GMP</w:t>
      </w:r>
      <w:r w:rsidR="002C2E89">
        <w:rPr>
          <w:rFonts w:ascii="Times New Roman" w:hAnsi="Times New Roman"/>
          <w:sz w:val="24"/>
        </w:rPr>
        <w:t xml:space="preserve"> </w:t>
      </w:r>
      <w:r w:rsidR="00F1297F" w:rsidRPr="00F1297F">
        <w:rPr>
          <w:rFonts w:ascii="Times New Roman" w:hAnsi="Times New Roman"/>
          <w:sz w:val="24"/>
        </w:rPr>
        <w:t>SOP05-</w:t>
      </w:r>
      <w:r w:rsidR="002C2E89">
        <w:rPr>
          <w:rFonts w:ascii="Times New Roman" w:hAnsi="Times New Roman"/>
          <w:sz w:val="24"/>
        </w:rPr>
        <w:t xml:space="preserve"> Form </w:t>
      </w:r>
      <w:r w:rsidR="00F1297F" w:rsidRPr="00F1297F">
        <w:rPr>
          <w:rFonts w:ascii="Times New Roman" w:hAnsi="Times New Roman"/>
          <w:sz w:val="24"/>
        </w:rPr>
        <w:t>02 Disposal of Non-conforming Product</w:t>
      </w:r>
      <w:r w:rsidR="00461D0A">
        <w:rPr>
          <w:rFonts w:ascii="Times New Roman" w:hAnsi="Times New Roman"/>
          <w:sz w:val="24"/>
        </w:rPr>
        <w:t xml:space="preserve"> </w:t>
      </w:r>
      <w:r w:rsidR="007A6F18">
        <w:rPr>
          <w:rFonts w:ascii="Times New Roman" w:hAnsi="Times New Roman"/>
          <w:sz w:val="24"/>
        </w:rPr>
        <w:t xml:space="preserve">) is </w:t>
      </w:r>
      <w:r w:rsidR="00461D0A">
        <w:rPr>
          <w:rFonts w:ascii="Times New Roman" w:hAnsi="Times New Roman"/>
          <w:sz w:val="24"/>
        </w:rPr>
        <w:t>maintained</w:t>
      </w:r>
      <w:r w:rsidR="007A6F18">
        <w:rPr>
          <w:rFonts w:ascii="Times New Roman" w:hAnsi="Times New Roman"/>
          <w:sz w:val="24"/>
        </w:rPr>
        <w:t>.</w:t>
      </w:r>
    </w:p>
    <w:p w14:paraId="7AA434C3" w14:textId="77777777" w:rsidR="005E5B83" w:rsidRDefault="005E5B83" w:rsidP="005E5B83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ZA" w:eastAsia="en-ZA"/>
        </w:rPr>
      </w:pPr>
    </w:p>
    <w:p w14:paraId="12486476" w14:textId="088923A4" w:rsidR="005E5B83" w:rsidRPr="00F10C7B" w:rsidRDefault="005E5B83" w:rsidP="00F10C7B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Identification and status</w:t>
      </w:r>
    </w:p>
    <w:p w14:paraId="1028F55E" w14:textId="77777777" w:rsidR="005E5B83" w:rsidRDefault="005E5B83" w:rsidP="005E5B83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ZA" w:eastAsia="en-ZA"/>
        </w:rPr>
      </w:pPr>
    </w:p>
    <w:p w14:paraId="7E42C6C0" w14:textId="47412AC3" w:rsidR="005E5B83" w:rsidRPr="00CE1282" w:rsidRDefault="005E5B83" w:rsidP="00CE1282">
      <w:pPr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Containers of raw materials and packaging materials are labelled in order to identify the</w:t>
      </w:r>
    </w:p>
    <w:p w14:paraId="62CFA351" w14:textId="3C7C0A5D" w:rsidR="005E5B83" w:rsidRPr="00CE1282" w:rsidRDefault="005E5B83" w:rsidP="00CE1282">
      <w:pPr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material and the batch information.</w:t>
      </w:r>
    </w:p>
    <w:p w14:paraId="7DA673DD" w14:textId="77777777" w:rsidR="005E5B83" w:rsidRPr="00CE1282" w:rsidRDefault="005E5B83" w:rsidP="00CE1282">
      <w:pPr>
        <w:jc w:val="both"/>
        <w:rPr>
          <w:rFonts w:ascii="Times New Roman" w:hAnsi="Times New Roman"/>
          <w:sz w:val="24"/>
        </w:rPr>
      </w:pPr>
    </w:p>
    <w:p w14:paraId="28C30799" w14:textId="23D20013" w:rsidR="005E5B83" w:rsidRPr="00CE1282" w:rsidRDefault="005E5B83" w:rsidP="00CE1282">
      <w:pPr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Raw materials and packaging materials showing defects that might affect product quality are withheld pending a decision.</w:t>
      </w:r>
    </w:p>
    <w:p w14:paraId="2995AD79" w14:textId="77777777" w:rsidR="005E5B83" w:rsidRPr="00CE1282" w:rsidRDefault="005E5B83" w:rsidP="00CE1282">
      <w:pPr>
        <w:jc w:val="both"/>
        <w:rPr>
          <w:rFonts w:ascii="Times New Roman" w:hAnsi="Times New Roman"/>
          <w:sz w:val="24"/>
        </w:rPr>
      </w:pPr>
    </w:p>
    <w:p w14:paraId="5D073C3E" w14:textId="5D40DE80" w:rsidR="005E5B83" w:rsidRPr="00CE1282" w:rsidRDefault="005E5B83" w:rsidP="00CE1282">
      <w:pPr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 xml:space="preserve">Raw materials and packaging materials </w:t>
      </w:r>
      <w:r w:rsidR="00CE1282" w:rsidRPr="00CE1282">
        <w:rPr>
          <w:rFonts w:ascii="Times New Roman" w:hAnsi="Times New Roman"/>
          <w:sz w:val="24"/>
        </w:rPr>
        <w:t xml:space="preserve">are </w:t>
      </w:r>
      <w:r w:rsidRPr="00CE1282">
        <w:rPr>
          <w:rFonts w:ascii="Times New Roman" w:hAnsi="Times New Roman"/>
          <w:sz w:val="24"/>
        </w:rPr>
        <w:t>identified in an appropriate way according to their</w:t>
      </w:r>
    </w:p>
    <w:p w14:paraId="799EF12F" w14:textId="0971786E" w:rsidR="00CE1282" w:rsidRPr="00CE1282" w:rsidRDefault="005E5B83" w:rsidP="00CE1282">
      <w:pPr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status such as accepted, rejected or quarantined.</w:t>
      </w:r>
    </w:p>
    <w:p w14:paraId="479EF6C8" w14:textId="78B1C286" w:rsidR="005E5B83" w:rsidRPr="00CE1282" w:rsidRDefault="005E5B83" w:rsidP="00CE1282">
      <w:pPr>
        <w:jc w:val="both"/>
        <w:rPr>
          <w:rFonts w:ascii="Times New Roman" w:hAnsi="Times New Roman"/>
          <w:sz w:val="24"/>
        </w:rPr>
      </w:pPr>
    </w:p>
    <w:p w14:paraId="0E7D7BC5" w14:textId="134D940D" w:rsidR="005E5B83" w:rsidRPr="00CE1282" w:rsidRDefault="00CE1282" w:rsidP="00CE1282">
      <w:pPr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The i</w:t>
      </w:r>
      <w:r w:rsidR="005E5B83" w:rsidRPr="00CE1282">
        <w:rPr>
          <w:rFonts w:ascii="Times New Roman" w:hAnsi="Times New Roman"/>
          <w:sz w:val="24"/>
        </w:rPr>
        <w:t xml:space="preserve">dentification of raw materials and packaging materials </w:t>
      </w:r>
      <w:r w:rsidRPr="00CE1282">
        <w:rPr>
          <w:rFonts w:ascii="Times New Roman" w:hAnsi="Times New Roman"/>
          <w:sz w:val="24"/>
        </w:rPr>
        <w:t>takes into account but not limited to</w:t>
      </w:r>
      <w:r w:rsidR="005E5B83" w:rsidRPr="00CE1282">
        <w:rPr>
          <w:rFonts w:ascii="Times New Roman" w:hAnsi="Times New Roman"/>
          <w:sz w:val="24"/>
        </w:rPr>
        <w:t xml:space="preserve"> the following information:</w:t>
      </w:r>
    </w:p>
    <w:p w14:paraId="7F01E784" w14:textId="386E41E1" w:rsidR="005E5B83" w:rsidRPr="00CE1282" w:rsidRDefault="005E5B83" w:rsidP="00CE1282">
      <w:pPr>
        <w:ind w:left="720"/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a) name of the product marked on the delivery note;</w:t>
      </w:r>
    </w:p>
    <w:p w14:paraId="071BA094" w14:textId="77777777" w:rsidR="005E5B83" w:rsidRPr="00CE1282" w:rsidRDefault="005E5B83" w:rsidP="00CE1282">
      <w:pPr>
        <w:ind w:left="720"/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b) name of the product as given by the company, if different from the name given by the supplier and/or its</w:t>
      </w:r>
    </w:p>
    <w:p w14:paraId="49EBF75A" w14:textId="77777777" w:rsidR="005E5B83" w:rsidRPr="00CE1282" w:rsidRDefault="005E5B83" w:rsidP="00CE1282">
      <w:pPr>
        <w:ind w:left="720"/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code number;</w:t>
      </w:r>
    </w:p>
    <w:p w14:paraId="7C7D0A43" w14:textId="77777777" w:rsidR="005E5B83" w:rsidRPr="00CE1282" w:rsidRDefault="005E5B83" w:rsidP="00CE1282">
      <w:pPr>
        <w:ind w:left="720"/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lastRenderedPageBreak/>
        <w:t>c) date or number of receipt, if appropriate;</w:t>
      </w:r>
    </w:p>
    <w:p w14:paraId="63FFB2FC" w14:textId="77777777" w:rsidR="005E5B83" w:rsidRPr="00CE1282" w:rsidRDefault="005E5B83" w:rsidP="00CE1282">
      <w:pPr>
        <w:ind w:left="720"/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d) supplier’s name;</w:t>
      </w:r>
    </w:p>
    <w:p w14:paraId="188F628E" w14:textId="77777777" w:rsidR="003C0895" w:rsidRDefault="005E5B83" w:rsidP="003C0895">
      <w:pPr>
        <w:ind w:left="720"/>
        <w:jc w:val="both"/>
        <w:rPr>
          <w:rFonts w:ascii="Times New Roman" w:hAnsi="Times New Roman"/>
          <w:sz w:val="24"/>
        </w:rPr>
      </w:pPr>
      <w:r w:rsidRPr="00CE1282">
        <w:rPr>
          <w:rFonts w:ascii="Times New Roman" w:hAnsi="Times New Roman"/>
          <w:sz w:val="24"/>
        </w:rPr>
        <w:t>e) batch reference given by the supplier and the one given at receipt, if different.</w:t>
      </w:r>
    </w:p>
    <w:p w14:paraId="43FBF3F5" w14:textId="77777777" w:rsidR="003C0895" w:rsidRDefault="003C0895" w:rsidP="003C0895">
      <w:pPr>
        <w:ind w:left="720"/>
        <w:jc w:val="both"/>
        <w:rPr>
          <w:rFonts w:ascii="Times New Roman" w:hAnsi="Times New Roman"/>
          <w:sz w:val="24"/>
        </w:rPr>
      </w:pPr>
    </w:p>
    <w:p w14:paraId="308A142E" w14:textId="577AC2AA" w:rsidR="003C0895" w:rsidRDefault="003C0895" w:rsidP="00F511CD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3C0895">
        <w:rPr>
          <w:rFonts w:ascii="Times New Roman" w:hAnsi="Times New Roman"/>
          <w:b/>
          <w:bCs/>
          <w:color w:val="000000" w:themeColor="text1"/>
          <w:sz w:val="24"/>
        </w:rPr>
        <w:t>Releas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e of </w:t>
      </w:r>
      <w:r w:rsidRPr="003C0895">
        <w:rPr>
          <w:rFonts w:ascii="Times New Roman" w:hAnsi="Times New Roman"/>
          <w:b/>
          <w:bCs/>
          <w:color w:val="000000" w:themeColor="text1"/>
          <w:sz w:val="24"/>
        </w:rPr>
        <w:t>raw materials and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3C0895">
        <w:rPr>
          <w:rFonts w:ascii="Times New Roman" w:hAnsi="Times New Roman"/>
          <w:b/>
          <w:bCs/>
          <w:color w:val="000000" w:themeColor="text1"/>
          <w:sz w:val="24"/>
        </w:rPr>
        <w:t>packaging materials</w:t>
      </w:r>
    </w:p>
    <w:p w14:paraId="1B8AC5E2" w14:textId="35D62593" w:rsidR="003C0895" w:rsidRDefault="003C0895" w:rsidP="00F511CD"/>
    <w:p w14:paraId="14964D15" w14:textId="3147CEB1" w:rsidR="003C0895" w:rsidRPr="00165AB3" w:rsidRDefault="00E2047D" w:rsidP="00165AB3">
      <w:pPr>
        <w:jc w:val="both"/>
        <w:rPr>
          <w:rFonts w:ascii="Times New Roman" w:hAnsi="Times New Roman"/>
          <w:sz w:val="24"/>
        </w:rPr>
      </w:pPr>
      <w:r w:rsidRPr="00165AB3">
        <w:rPr>
          <w:rFonts w:ascii="Times New Roman" w:hAnsi="Times New Roman"/>
          <w:sz w:val="24"/>
        </w:rPr>
        <w:t xml:space="preserve">The </w:t>
      </w:r>
      <w:r w:rsidR="001755C2" w:rsidRPr="00165AB3">
        <w:rPr>
          <w:rFonts w:ascii="Times New Roman" w:hAnsi="Times New Roman"/>
          <w:sz w:val="24"/>
        </w:rPr>
        <w:t>control</w:t>
      </w:r>
      <w:r w:rsidR="001A6627" w:rsidRPr="00165AB3">
        <w:rPr>
          <w:rFonts w:ascii="Times New Roman" w:hAnsi="Times New Roman"/>
          <w:sz w:val="24"/>
        </w:rPr>
        <w:t xml:space="preserve"> and use</w:t>
      </w:r>
      <w:r w:rsidR="001755C2" w:rsidRPr="00165AB3">
        <w:rPr>
          <w:rFonts w:ascii="Times New Roman" w:hAnsi="Times New Roman"/>
          <w:sz w:val="24"/>
        </w:rPr>
        <w:t xml:space="preserve"> of r</w:t>
      </w:r>
      <w:r w:rsidRPr="00165AB3">
        <w:rPr>
          <w:rFonts w:ascii="Times New Roman" w:hAnsi="Times New Roman"/>
          <w:sz w:val="24"/>
        </w:rPr>
        <w:t xml:space="preserve">eleased raw materials and packaging materials </w:t>
      </w:r>
      <w:r w:rsidR="001755C2" w:rsidRPr="00165AB3">
        <w:rPr>
          <w:rFonts w:ascii="Times New Roman" w:hAnsi="Times New Roman"/>
          <w:sz w:val="24"/>
        </w:rPr>
        <w:t xml:space="preserve">is done through the </w:t>
      </w:r>
      <w:r w:rsidR="00DF2F3B" w:rsidRPr="00165AB3">
        <w:rPr>
          <w:rFonts w:ascii="Times New Roman" w:hAnsi="Times New Roman"/>
          <w:sz w:val="24"/>
        </w:rPr>
        <w:t xml:space="preserve">production plan by </w:t>
      </w:r>
      <w:r w:rsidR="003C0895" w:rsidRPr="00165AB3">
        <w:rPr>
          <w:rFonts w:ascii="Times New Roman" w:hAnsi="Times New Roman"/>
          <w:sz w:val="24"/>
        </w:rPr>
        <w:t>authori</w:t>
      </w:r>
      <w:r w:rsidR="00A73391" w:rsidRPr="00165AB3">
        <w:rPr>
          <w:rFonts w:ascii="Times New Roman" w:hAnsi="Times New Roman"/>
          <w:sz w:val="24"/>
        </w:rPr>
        <w:t>s</w:t>
      </w:r>
      <w:r w:rsidR="003C0895" w:rsidRPr="00165AB3">
        <w:rPr>
          <w:rFonts w:ascii="Times New Roman" w:hAnsi="Times New Roman"/>
          <w:sz w:val="24"/>
        </w:rPr>
        <w:t>ed personnel responsible for quality.</w:t>
      </w:r>
    </w:p>
    <w:p w14:paraId="5BF7F0BD" w14:textId="51DB68C9" w:rsidR="00F511CD" w:rsidRDefault="00F511CD" w:rsidP="00F511CD"/>
    <w:p w14:paraId="2F357F57" w14:textId="070DDAA1" w:rsidR="003C0895" w:rsidRPr="00595BF2" w:rsidRDefault="003C0895" w:rsidP="00F511CD">
      <w:pPr>
        <w:rPr>
          <w:rFonts w:ascii="Times New Roman" w:hAnsi="Times New Roman"/>
          <w:sz w:val="24"/>
        </w:rPr>
      </w:pPr>
      <w:r w:rsidRPr="00595BF2">
        <w:rPr>
          <w:rFonts w:ascii="Times New Roman" w:hAnsi="Times New Roman"/>
          <w:b/>
          <w:bCs/>
          <w:sz w:val="24"/>
        </w:rPr>
        <w:t>Storage</w:t>
      </w:r>
      <w:r w:rsidR="00F511CD" w:rsidRPr="00595BF2">
        <w:rPr>
          <w:rFonts w:ascii="Times New Roman" w:hAnsi="Times New Roman"/>
          <w:b/>
          <w:bCs/>
          <w:sz w:val="24"/>
        </w:rPr>
        <w:t xml:space="preserve"> of raw materials and packaging materials</w:t>
      </w:r>
    </w:p>
    <w:p w14:paraId="5A4935CA" w14:textId="77777777" w:rsidR="00F511CD" w:rsidRPr="00595BF2" w:rsidRDefault="00F511CD" w:rsidP="00F511CD">
      <w:pPr>
        <w:rPr>
          <w:rFonts w:ascii="Times New Roman" w:hAnsi="Times New Roman"/>
          <w:sz w:val="24"/>
        </w:rPr>
      </w:pPr>
    </w:p>
    <w:p w14:paraId="2D49A7A1" w14:textId="50A95FEB" w:rsidR="003C0895" w:rsidRPr="00595BF2" w:rsidRDefault="00DB78D9" w:rsidP="00897053">
      <w:pPr>
        <w:jc w:val="both"/>
        <w:rPr>
          <w:rFonts w:ascii="Times New Roman" w:hAnsi="Times New Roman"/>
          <w:sz w:val="24"/>
        </w:rPr>
      </w:pPr>
      <w:r w:rsidRPr="00595BF2">
        <w:rPr>
          <w:rFonts w:ascii="Times New Roman" w:hAnsi="Times New Roman"/>
          <w:sz w:val="24"/>
        </w:rPr>
        <w:t>A suitable s</w:t>
      </w:r>
      <w:r w:rsidR="003C0895" w:rsidRPr="00595BF2">
        <w:rPr>
          <w:rFonts w:ascii="Times New Roman" w:hAnsi="Times New Roman"/>
          <w:sz w:val="24"/>
        </w:rPr>
        <w:t xml:space="preserve">torage condition </w:t>
      </w:r>
      <w:r w:rsidRPr="00595BF2">
        <w:rPr>
          <w:rFonts w:ascii="Times New Roman" w:hAnsi="Times New Roman"/>
          <w:sz w:val="24"/>
        </w:rPr>
        <w:t xml:space="preserve">of </w:t>
      </w:r>
      <w:r w:rsidR="003C0895" w:rsidRPr="00595BF2">
        <w:rPr>
          <w:rFonts w:ascii="Times New Roman" w:hAnsi="Times New Roman"/>
          <w:sz w:val="24"/>
        </w:rPr>
        <w:t>raw material and packaging material</w:t>
      </w:r>
      <w:r w:rsidRPr="00595BF2">
        <w:rPr>
          <w:rFonts w:ascii="Times New Roman" w:hAnsi="Times New Roman"/>
          <w:sz w:val="24"/>
        </w:rPr>
        <w:t xml:space="preserve"> is </w:t>
      </w:r>
      <w:r w:rsidR="00A15B79" w:rsidRPr="00595BF2">
        <w:rPr>
          <w:rFonts w:ascii="Times New Roman" w:hAnsi="Times New Roman"/>
          <w:sz w:val="24"/>
        </w:rPr>
        <w:t>provided and monitored</w:t>
      </w:r>
      <w:r w:rsidRPr="00595BF2">
        <w:rPr>
          <w:rFonts w:ascii="Times New Roman" w:hAnsi="Times New Roman"/>
          <w:sz w:val="24"/>
        </w:rPr>
        <w:t xml:space="preserve"> </w:t>
      </w:r>
      <w:r w:rsidR="000363A4" w:rsidRPr="00595BF2">
        <w:rPr>
          <w:rFonts w:ascii="Times New Roman" w:hAnsi="Times New Roman"/>
          <w:sz w:val="24"/>
        </w:rPr>
        <w:t>to prevent damage, deterioration and mix-up.</w:t>
      </w:r>
      <w:r w:rsidR="00A15B79" w:rsidRPr="00595BF2">
        <w:rPr>
          <w:rFonts w:ascii="Times New Roman" w:hAnsi="Times New Roman"/>
          <w:sz w:val="24"/>
        </w:rPr>
        <w:t xml:space="preserve"> </w:t>
      </w:r>
      <w:r w:rsidR="003C0895" w:rsidRPr="00595BF2">
        <w:rPr>
          <w:rFonts w:ascii="Times New Roman" w:hAnsi="Times New Roman"/>
          <w:sz w:val="24"/>
        </w:rPr>
        <w:t xml:space="preserve">Containers of raw materials and packaging materials </w:t>
      </w:r>
      <w:r w:rsidR="00A15B79" w:rsidRPr="00595BF2">
        <w:rPr>
          <w:rFonts w:ascii="Times New Roman" w:hAnsi="Times New Roman"/>
          <w:sz w:val="24"/>
        </w:rPr>
        <w:t>are</w:t>
      </w:r>
      <w:r w:rsidR="003C0895" w:rsidRPr="00595BF2">
        <w:rPr>
          <w:rFonts w:ascii="Times New Roman" w:hAnsi="Times New Roman"/>
          <w:sz w:val="24"/>
        </w:rPr>
        <w:t xml:space="preserve"> closed and stored off the</w:t>
      </w:r>
      <w:r w:rsidR="00A15B79" w:rsidRPr="00595BF2">
        <w:rPr>
          <w:rFonts w:ascii="Times New Roman" w:hAnsi="Times New Roman"/>
          <w:sz w:val="24"/>
        </w:rPr>
        <w:t xml:space="preserve"> ground</w:t>
      </w:r>
      <w:r w:rsidR="003C0895" w:rsidRPr="00595BF2">
        <w:rPr>
          <w:rFonts w:ascii="Times New Roman" w:hAnsi="Times New Roman"/>
          <w:sz w:val="24"/>
        </w:rPr>
        <w:t>.</w:t>
      </w:r>
      <w:r w:rsidR="001E0382" w:rsidRPr="00595BF2">
        <w:rPr>
          <w:rFonts w:ascii="Times New Roman" w:hAnsi="Times New Roman"/>
          <w:sz w:val="24"/>
        </w:rPr>
        <w:t xml:space="preserve"> A Daily Stock Statement (GMP SOP05-</w:t>
      </w:r>
      <w:r w:rsidR="002C2E89">
        <w:rPr>
          <w:rFonts w:ascii="Times New Roman" w:hAnsi="Times New Roman"/>
          <w:sz w:val="24"/>
        </w:rPr>
        <w:t xml:space="preserve"> Form </w:t>
      </w:r>
      <w:r w:rsidR="001E0382" w:rsidRPr="00595BF2">
        <w:rPr>
          <w:rFonts w:ascii="Times New Roman" w:hAnsi="Times New Roman"/>
          <w:sz w:val="24"/>
        </w:rPr>
        <w:t>0</w:t>
      </w:r>
      <w:r w:rsidR="0018703D" w:rsidRPr="00595BF2">
        <w:rPr>
          <w:rFonts w:ascii="Times New Roman" w:hAnsi="Times New Roman"/>
          <w:sz w:val="24"/>
        </w:rPr>
        <w:t>3)</w:t>
      </w:r>
      <w:r w:rsidR="001E0382" w:rsidRPr="00595BF2">
        <w:rPr>
          <w:rFonts w:ascii="Times New Roman" w:hAnsi="Times New Roman"/>
          <w:sz w:val="24"/>
        </w:rPr>
        <w:t xml:space="preserve"> is maintained</w:t>
      </w:r>
    </w:p>
    <w:p w14:paraId="5F7F73EB" w14:textId="77777777" w:rsidR="00A15B79" w:rsidRPr="00595BF2" w:rsidRDefault="00A15B79" w:rsidP="00897053">
      <w:pPr>
        <w:jc w:val="both"/>
        <w:rPr>
          <w:rFonts w:ascii="Times New Roman" w:hAnsi="Times New Roman"/>
          <w:sz w:val="24"/>
        </w:rPr>
      </w:pPr>
    </w:p>
    <w:p w14:paraId="27062797" w14:textId="12B39750" w:rsidR="003C0895" w:rsidRPr="00595BF2" w:rsidRDefault="00001AB6" w:rsidP="00897053">
      <w:pPr>
        <w:jc w:val="both"/>
        <w:rPr>
          <w:rFonts w:ascii="Times New Roman" w:hAnsi="Times New Roman"/>
          <w:sz w:val="24"/>
        </w:rPr>
      </w:pPr>
      <w:r w:rsidRPr="00595BF2">
        <w:rPr>
          <w:rFonts w:ascii="Times New Roman" w:hAnsi="Times New Roman"/>
          <w:sz w:val="24"/>
        </w:rPr>
        <w:t>Repack</w:t>
      </w:r>
      <w:r w:rsidR="007F44B2" w:rsidRPr="00595BF2">
        <w:rPr>
          <w:rFonts w:ascii="Times New Roman" w:hAnsi="Times New Roman"/>
          <w:sz w:val="24"/>
        </w:rPr>
        <w:t xml:space="preserve">ing of </w:t>
      </w:r>
      <w:r w:rsidR="003C0895" w:rsidRPr="00595BF2">
        <w:rPr>
          <w:rFonts w:ascii="Times New Roman" w:hAnsi="Times New Roman"/>
          <w:sz w:val="24"/>
        </w:rPr>
        <w:t xml:space="preserve">raw materials and packaging materials </w:t>
      </w:r>
      <w:r w:rsidR="00C70C1D" w:rsidRPr="00595BF2">
        <w:rPr>
          <w:rFonts w:ascii="Times New Roman" w:hAnsi="Times New Roman"/>
          <w:sz w:val="24"/>
        </w:rPr>
        <w:t xml:space="preserve">is done </w:t>
      </w:r>
      <w:r w:rsidR="00F1170A" w:rsidRPr="00595BF2">
        <w:rPr>
          <w:rFonts w:ascii="Times New Roman" w:hAnsi="Times New Roman"/>
          <w:sz w:val="24"/>
        </w:rPr>
        <w:t xml:space="preserve">in a manner that </w:t>
      </w:r>
      <w:r w:rsidR="003C0895" w:rsidRPr="00595BF2">
        <w:rPr>
          <w:rFonts w:ascii="Times New Roman" w:hAnsi="Times New Roman"/>
          <w:sz w:val="24"/>
        </w:rPr>
        <w:t>same labelling as at</w:t>
      </w:r>
      <w:r w:rsidR="007F44B2" w:rsidRPr="00595BF2">
        <w:rPr>
          <w:rFonts w:ascii="Times New Roman" w:hAnsi="Times New Roman"/>
          <w:sz w:val="24"/>
        </w:rPr>
        <w:t xml:space="preserve"> </w:t>
      </w:r>
      <w:r w:rsidR="003C0895" w:rsidRPr="00595BF2">
        <w:rPr>
          <w:rFonts w:ascii="Times New Roman" w:hAnsi="Times New Roman"/>
          <w:sz w:val="24"/>
        </w:rPr>
        <w:t>origin</w:t>
      </w:r>
      <w:r w:rsidR="00F1170A" w:rsidRPr="00595BF2">
        <w:rPr>
          <w:rFonts w:ascii="Times New Roman" w:hAnsi="Times New Roman"/>
          <w:sz w:val="24"/>
        </w:rPr>
        <w:t xml:space="preserve"> is maintained</w:t>
      </w:r>
      <w:r w:rsidR="003C0895" w:rsidRPr="00595BF2">
        <w:rPr>
          <w:rFonts w:ascii="Times New Roman" w:hAnsi="Times New Roman"/>
          <w:sz w:val="24"/>
        </w:rPr>
        <w:t>.</w:t>
      </w:r>
      <w:r w:rsidR="00897053" w:rsidRPr="00595BF2">
        <w:rPr>
          <w:rFonts w:ascii="Times New Roman" w:hAnsi="Times New Roman"/>
          <w:sz w:val="24"/>
        </w:rPr>
        <w:t xml:space="preserve"> </w:t>
      </w:r>
      <w:r w:rsidR="000A3A9C" w:rsidRPr="00595BF2">
        <w:rPr>
          <w:rFonts w:ascii="Times New Roman" w:hAnsi="Times New Roman"/>
          <w:sz w:val="24"/>
        </w:rPr>
        <w:t>Q</w:t>
      </w:r>
      <w:r w:rsidR="003C0895" w:rsidRPr="00595BF2">
        <w:rPr>
          <w:rFonts w:ascii="Times New Roman" w:hAnsi="Times New Roman"/>
          <w:sz w:val="24"/>
        </w:rPr>
        <w:t xml:space="preserve">uarantined or rejected, </w:t>
      </w:r>
      <w:r w:rsidR="000A3A9C" w:rsidRPr="00595BF2">
        <w:rPr>
          <w:rFonts w:ascii="Times New Roman" w:hAnsi="Times New Roman"/>
          <w:sz w:val="24"/>
        </w:rPr>
        <w:t>is</w:t>
      </w:r>
      <w:r w:rsidR="003C0895" w:rsidRPr="00595BF2">
        <w:rPr>
          <w:rFonts w:ascii="Times New Roman" w:hAnsi="Times New Roman"/>
          <w:sz w:val="24"/>
        </w:rPr>
        <w:t xml:space="preserve"> stored in</w:t>
      </w:r>
      <w:r w:rsidR="00B960EC" w:rsidRPr="00595BF2">
        <w:rPr>
          <w:rFonts w:ascii="Times New Roman" w:hAnsi="Times New Roman"/>
          <w:sz w:val="24"/>
        </w:rPr>
        <w:t xml:space="preserve"> </w:t>
      </w:r>
      <w:r w:rsidR="00897053" w:rsidRPr="00595BF2">
        <w:rPr>
          <w:rFonts w:ascii="Times New Roman" w:hAnsi="Times New Roman"/>
          <w:sz w:val="24"/>
        </w:rPr>
        <w:t>demarcated</w:t>
      </w:r>
      <w:r w:rsidR="00B960EC" w:rsidRPr="00595BF2">
        <w:rPr>
          <w:rFonts w:ascii="Times New Roman" w:hAnsi="Times New Roman"/>
          <w:sz w:val="24"/>
        </w:rPr>
        <w:t xml:space="preserve"> locations</w:t>
      </w:r>
      <w:r w:rsidR="00897053" w:rsidRPr="00595BF2">
        <w:rPr>
          <w:rFonts w:ascii="Times New Roman" w:hAnsi="Times New Roman"/>
          <w:sz w:val="24"/>
        </w:rPr>
        <w:t>.</w:t>
      </w:r>
    </w:p>
    <w:p w14:paraId="0EC0986E" w14:textId="0DA46890" w:rsidR="002D7BA4" w:rsidRPr="00595BF2" w:rsidRDefault="002D7BA4" w:rsidP="00897053">
      <w:pPr>
        <w:jc w:val="both"/>
        <w:rPr>
          <w:rFonts w:ascii="Times New Roman" w:hAnsi="Times New Roman"/>
          <w:sz w:val="24"/>
        </w:rPr>
      </w:pPr>
    </w:p>
    <w:p w14:paraId="774C236B" w14:textId="0914B27A" w:rsidR="002D7BA4" w:rsidRPr="00595BF2" w:rsidRDefault="003A29EF" w:rsidP="00CB4D5F">
      <w:pPr>
        <w:jc w:val="both"/>
        <w:rPr>
          <w:rFonts w:ascii="Times New Roman" w:hAnsi="Times New Roman"/>
          <w:sz w:val="24"/>
        </w:rPr>
      </w:pPr>
      <w:r w:rsidRPr="00595BF2">
        <w:rPr>
          <w:rFonts w:ascii="Times New Roman" w:hAnsi="Times New Roman"/>
          <w:sz w:val="24"/>
        </w:rPr>
        <w:t>S</w:t>
      </w:r>
      <w:r w:rsidR="002D7BA4" w:rsidRPr="00595BF2">
        <w:rPr>
          <w:rFonts w:ascii="Times New Roman" w:hAnsi="Times New Roman"/>
          <w:sz w:val="24"/>
        </w:rPr>
        <w:t>tock turnover</w:t>
      </w:r>
      <w:r w:rsidRPr="00595BF2">
        <w:rPr>
          <w:rFonts w:ascii="Times New Roman" w:hAnsi="Times New Roman"/>
          <w:sz w:val="24"/>
        </w:rPr>
        <w:t xml:space="preserve"> and rotation is controlled according to the </w:t>
      </w:r>
      <w:r w:rsidR="007D6B3D" w:rsidRPr="00595BF2">
        <w:rPr>
          <w:rFonts w:ascii="Times New Roman" w:hAnsi="Times New Roman"/>
          <w:sz w:val="24"/>
        </w:rPr>
        <w:t>first in first out principles.</w:t>
      </w:r>
    </w:p>
    <w:p w14:paraId="7A0F959C" w14:textId="42EB70B7" w:rsidR="00CB4D5F" w:rsidRPr="00595BF2" w:rsidRDefault="00CB4D5F" w:rsidP="00CB4D5F">
      <w:pPr>
        <w:jc w:val="both"/>
        <w:rPr>
          <w:rFonts w:ascii="Times New Roman" w:hAnsi="Times New Roman"/>
          <w:sz w:val="24"/>
        </w:rPr>
      </w:pPr>
    </w:p>
    <w:p w14:paraId="2A1DFE4D" w14:textId="6E196320" w:rsidR="00CB4D5F" w:rsidRPr="00595BF2" w:rsidRDefault="00CB4D5F" w:rsidP="00CB4D5F">
      <w:pPr>
        <w:jc w:val="both"/>
        <w:rPr>
          <w:rFonts w:ascii="Times New Roman" w:hAnsi="Times New Roman"/>
          <w:b/>
          <w:bCs/>
          <w:sz w:val="24"/>
        </w:rPr>
      </w:pPr>
      <w:r w:rsidRPr="00595BF2">
        <w:rPr>
          <w:rFonts w:ascii="Times New Roman" w:hAnsi="Times New Roman"/>
          <w:b/>
          <w:bCs/>
          <w:sz w:val="24"/>
        </w:rPr>
        <w:t>Re-evaluation</w:t>
      </w:r>
      <w:r w:rsidR="0088072D" w:rsidRPr="00595BF2">
        <w:rPr>
          <w:rFonts w:ascii="Times New Roman" w:hAnsi="Times New Roman"/>
          <w:b/>
          <w:bCs/>
          <w:sz w:val="24"/>
        </w:rPr>
        <w:t xml:space="preserve"> of materials</w:t>
      </w:r>
    </w:p>
    <w:p w14:paraId="5EFCC67F" w14:textId="77777777" w:rsidR="0088072D" w:rsidRPr="00595BF2" w:rsidRDefault="0088072D" w:rsidP="00CB4D5F">
      <w:pPr>
        <w:jc w:val="both"/>
        <w:rPr>
          <w:rFonts w:ascii="Times New Roman" w:hAnsi="Times New Roman"/>
          <w:sz w:val="24"/>
        </w:rPr>
      </w:pPr>
    </w:p>
    <w:p w14:paraId="5E941711" w14:textId="0BFE279E" w:rsidR="002154AF" w:rsidRPr="00595BF2" w:rsidRDefault="0088072D" w:rsidP="00873E29">
      <w:pPr>
        <w:jc w:val="both"/>
        <w:rPr>
          <w:rFonts w:ascii="Times New Roman" w:hAnsi="Times New Roman"/>
          <w:sz w:val="24"/>
        </w:rPr>
      </w:pPr>
      <w:r w:rsidRPr="00595BF2">
        <w:rPr>
          <w:rFonts w:ascii="Times New Roman" w:hAnsi="Times New Roman"/>
          <w:sz w:val="24"/>
        </w:rPr>
        <w:t>R</w:t>
      </w:r>
      <w:r w:rsidR="00CB4D5F" w:rsidRPr="00595BF2">
        <w:rPr>
          <w:rFonts w:ascii="Times New Roman" w:hAnsi="Times New Roman"/>
          <w:sz w:val="24"/>
        </w:rPr>
        <w:t>e-evaluat</w:t>
      </w:r>
      <w:r w:rsidRPr="00595BF2">
        <w:rPr>
          <w:rFonts w:ascii="Times New Roman" w:hAnsi="Times New Roman"/>
          <w:sz w:val="24"/>
        </w:rPr>
        <w:t xml:space="preserve">ion of </w:t>
      </w:r>
      <w:r w:rsidR="00CB4D5F" w:rsidRPr="00595BF2">
        <w:rPr>
          <w:rFonts w:ascii="Times New Roman" w:hAnsi="Times New Roman"/>
          <w:sz w:val="24"/>
        </w:rPr>
        <w:t xml:space="preserve">materials </w:t>
      </w:r>
      <w:r w:rsidR="00992E49" w:rsidRPr="00595BF2">
        <w:rPr>
          <w:rFonts w:ascii="Times New Roman" w:hAnsi="Times New Roman"/>
          <w:sz w:val="24"/>
        </w:rPr>
        <w:t xml:space="preserve">is done at appropriate intervals to </w:t>
      </w:r>
      <w:r w:rsidR="00CB4D5F" w:rsidRPr="00595BF2">
        <w:rPr>
          <w:rFonts w:ascii="Times New Roman" w:hAnsi="Times New Roman"/>
          <w:sz w:val="24"/>
        </w:rPr>
        <w:t>determin</w:t>
      </w:r>
      <w:r w:rsidR="00992E49" w:rsidRPr="00595BF2">
        <w:rPr>
          <w:rFonts w:ascii="Times New Roman" w:hAnsi="Times New Roman"/>
          <w:sz w:val="24"/>
        </w:rPr>
        <w:t xml:space="preserve">e if </w:t>
      </w:r>
      <w:r w:rsidR="00BA558F" w:rsidRPr="00595BF2">
        <w:rPr>
          <w:rFonts w:ascii="Times New Roman" w:hAnsi="Times New Roman"/>
          <w:sz w:val="24"/>
        </w:rPr>
        <w:t>it’s</w:t>
      </w:r>
      <w:r w:rsidR="00992E49" w:rsidRPr="00595BF2">
        <w:rPr>
          <w:rFonts w:ascii="Times New Roman" w:hAnsi="Times New Roman"/>
          <w:sz w:val="24"/>
        </w:rPr>
        <w:t xml:space="preserve"> still su</w:t>
      </w:r>
      <w:r w:rsidR="00CB4D5F" w:rsidRPr="00595BF2">
        <w:rPr>
          <w:rFonts w:ascii="Times New Roman" w:hAnsi="Times New Roman"/>
          <w:sz w:val="24"/>
        </w:rPr>
        <w:t xml:space="preserve">itability for use, after a defined period of storage. </w:t>
      </w:r>
    </w:p>
    <w:p w14:paraId="60AD7539" w14:textId="4250AD8C" w:rsidR="00873E29" w:rsidRDefault="00873E29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C1E9EF0" w14:textId="2DC4372E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5B8598F4" w14:textId="2F49C027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B5D6725" w14:textId="094ABB28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12FA904D" w14:textId="317E983D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0A333D3" w14:textId="7008136B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0DDF40C" w14:textId="5DE833B8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014FF00" w14:textId="30876A2F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560155FA" w14:textId="0C4C4DE9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655A14F" w14:textId="7E1A4057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50235858" w14:textId="770102DB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7CD7720F" w14:textId="703F95DE" w:rsidR="001B4BCD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52655F8E" w14:textId="77777777" w:rsidR="001B4BCD" w:rsidRPr="00595BF2" w:rsidRDefault="001B4BCD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307"/>
        <w:gridCol w:w="1260"/>
        <w:gridCol w:w="1507"/>
      </w:tblGrid>
      <w:tr w:rsidR="00CB6D37" w:rsidRPr="00404D2A" w14:paraId="7DB46EA6" w14:textId="77777777" w:rsidTr="001B4BCD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67804251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</w:t>
            </w:r>
          </w:p>
        </w:tc>
        <w:tc>
          <w:tcPr>
            <w:tcW w:w="1303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307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B76D3C" w:rsidRPr="00404D2A" w14:paraId="5992D986" w14:textId="77777777" w:rsidTr="001B4BCD">
        <w:trPr>
          <w:trHeight w:val="139"/>
        </w:trPr>
        <w:tc>
          <w:tcPr>
            <w:tcW w:w="540" w:type="dxa"/>
          </w:tcPr>
          <w:p w14:paraId="2E1EDE48" w14:textId="77777777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38917ADB" w14:textId="77777777" w:rsidR="00B76D3C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Approved List of Suppliers</w:t>
            </w:r>
          </w:p>
          <w:p w14:paraId="39A19AD3" w14:textId="4A6CC42D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GMP </w:t>
            </w: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SOP05-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Form </w:t>
            </w: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01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03" w:type="dxa"/>
          </w:tcPr>
          <w:p w14:paraId="0871B809" w14:textId="66A104A0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0DADE9FE" w14:textId="60CB8ED0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3F67C01" w14:textId="7C32A9EF" w:rsidR="00B76D3C" w:rsidRPr="00404D2A" w:rsidRDefault="00B76D3C" w:rsidP="00B76D3C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2001E30" w14:textId="3EAE3700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B76D3C" w:rsidRPr="00404D2A" w14:paraId="5FD7766F" w14:textId="77777777" w:rsidTr="001B4BCD">
        <w:trPr>
          <w:trHeight w:val="139"/>
        </w:trPr>
        <w:tc>
          <w:tcPr>
            <w:tcW w:w="540" w:type="dxa"/>
          </w:tcPr>
          <w:p w14:paraId="30EB33B1" w14:textId="74AC29A7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4A2AD23C" w14:textId="0A695C81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 xml:space="preserve">Disposal of Non-conforming Product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GMP SOP05-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Form </w:t>
            </w: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03" w:type="dxa"/>
          </w:tcPr>
          <w:p w14:paraId="67D025D4" w14:textId="3C80DA89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374834A5" w14:textId="364C83F3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81876BB" w14:textId="306ED460" w:rsidR="00B76D3C" w:rsidRPr="00404D2A" w:rsidRDefault="00B76D3C" w:rsidP="00B76D3C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D8FC724" w14:textId="26D62B36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B76D3C" w:rsidRPr="00404D2A" w14:paraId="1BED6361" w14:textId="77777777" w:rsidTr="001B4BCD">
        <w:trPr>
          <w:trHeight w:val="139"/>
        </w:trPr>
        <w:tc>
          <w:tcPr>
            <w:tcW w:w="540" w:type="dxa"/>
          </w:tcPr>
          <w:p w14:paraId="0508CC92" w14:textId="4C1D14DF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40" w:type="dxa"/>
          </w:tcPr>
          <w:p w14:paraId="0B245358" w14:textId="77777777" w:rsidR="00B76D3C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 xml:space="preserve">Daily Stock Statement </w:t>
            </w:r>
          </w:p>
          <w:p w14:paraId="3D9CB5FC" w14:textId="5AF521FB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(GMP SOP05-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Form </w:t>
            </w:r>
            <w:r w:rsidRPr="00F10C7B">
              <w:rPr>
                <w:rFonts w:ascii="Times New Roman" w:hAnsi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1303" w:type="dxa"/>
          </w:tcPr>
          <w:p w14:paraId="3FFE602F" w14:textId="01448346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1CBCCA89" w14:textId="3C6CC0F0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11B2ACFC" w14:textId="33328CFC" w:rsidR="00B76D3C" w:rsidRPr="00404D2A" w:rsidRDefault="00B76D3C" w:rsidP="00B76D3C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EA2F067" w14:textId="35575DAA" w:rsidR="00B76D3C" w:rsidRPr="00404D2A" w:rsidRDefault="00B76D3C" w:rsidP="00B76D3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C10A2F" w:rsidRPr="00404D2A" w14:paraId="29BFFC80" w14:textId="77777777" w:rsidTr="001B4BCD">
        <w:trPr>
          <w:trHeight w:val="139"/>
        </w:trPr>
        <w:tc>
          <w:tcPr>
            <w:tcW w:w="540" w:type="dxa"/>
          </w:tcPr>
          <w:p w14:paraId="1309985A" w14:textId="3A47E117" w:rsidR="00C10A2F" w:rsidRDefault="00C10A2F" w:rsidP="00C10A2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140" w:type="dxa"/>
          </w:tcPr>
          <w:p w14:paraId="72267522" w14:textId="4B48AA40" w:rsidR="00C10A2F" w:rsidRPr="00F10C7B" w:rsidRDefault="00C10A2F" w:rsidP="00C10A2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10A2F">
              <w:rPr>
                <w:rFonts w:ascii="Times New Roman" w:hAnsi="Times New Roman"/>
                <w:color w:val="000000" w:themeColor="text1"/>
                <w:sz w:val="24"/>
              </w:rPr>
              <w:t>Incoming Material Inspection Record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Pr="00C10A2F">
              <w:rPr>
                <w:rFonts w:ascii="Times New Roman" w:hAnsi="Times New Roman"/>
                <w:color w:val="000000" w:themeColor="text1"/>
                <w:sz w:val="24"/>
              </w:rPr>
              <w:t>GMP SOP05- Form 04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03" w:type="dxa"/>
          </w:tcPr>
          <w:p w14:paraId="48687B48" w14:textId="3A36ACE7" w:rsidR="00C10A2F" w:rsidRPr="00404D2A" w:rsidRDefault="00C10A2F" w:rsidP="00C10A2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6B4E6294" w14:textId="5E93F2C8" w:rsidR="00C10A2F" w:rsidRPr="00404D2A" w:rsidRDefault="00C10A2F" w:rsidP="00C10A2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3928B769" w14:textId="6CD5CCD4" w:rsidR="00C10A2F" w:rsidRDefault="00C10A2F" w:rsidP="00C10A2F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6A11037F" w14:textId="611FC99D" w:rsidR="00C10A2F" w:rsidRDefault="00C10A2F" w:rsidP="00C10A2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3BFDAAF" w14:textId="49D45F30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35481E9" w14:textId="0C08C0CF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6D96DBC" w14:textId="1E53A967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96A1AC" w14:textId="4FC50160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3D29B10" w14:textId="519390D3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527CA97" w14:textId="0293D7D4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CB92BD" w14:textId="28C95BBE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FD154F9" w14:textId="2CB5C334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40E6733" w14:textId="4799EA0A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6B46BA7" w14:textId="0292E6B3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8A90C69" w14:textId="684DF881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2434DF9" w14:textId="3B130C85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4D41398" w14:textId="3700A0C9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E250E72" w14:textId="5EA7F392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37FECE" w14:textId="3B370BB7" w:rsidR="00395341" w:rsidRDefault="00395341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7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23AA09AC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B76D3C">
              <w:rPr>
                <w:rFonts w:ascii="Times New Roman" w:hAnsi="Times New Roman"/>
                <w:b/>
                <w:color w:val="000000" w:themeColor="text1"/>
                <w:sz w:val="24"/>
              </w:rPr>
              <w:t>Requested B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y</w:t>
            </w:r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V-001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1C5B" w14:textId="77777777" w:rsidR="0048109A" w:rsidRDefault="0048109A">
      <w:r>
        <w:separator/>
      </w:r>
    </w:p>
  </w:endnote>
  <w:endnote w:type="continuationSeparator" w:id="0">
    <w:p w14:paraId="1BE6A439" w14:textId="77777777" w:rsidR="0048109A" w:rsidRDefault="0048109A">
      <w:r>
        <w:continuationSeparator/>
      </w:r>
    </w:p>
  </w:endnote>
  <w:endnote w:type="continuationNotice" w:id="1">
    <w:p w14:paraId="27A53EA8" w14:textId="77777777" w:rsidR="0048109A" w:rsidRDefault="00481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212F" w14:textId="77777777" w:rsidR="0048109A" w:rsidRDefault="0048109A">
      <w:r>
        <w:separator/>
      </w:r>
    </w:p>
  </w:footnote>
  <w:footnote w:type="continuationSeparator" w:id="0">
    <w:p w14:paraId="76E2FAC7" w14:textId="77777777" w:rsidR="0048109A" w:rsidRDefault="0048109A">
      <w:r>
        <w:continuationSeparator/>
      </w:r>
    </w:p>
  </w:footnote>
  <w:footnote w:type="continuationNotice" w:id="1">
    <w:p w14:paraId="461B2874" w14:textId="77777777" w:rsidR="0048109A" w:rsidRDefault="00481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595BF2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595BF2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0D7216A6" w:rsidR="00CD0B64" w:rsidRPr="005514C5" w:rsidRDefault="00D874CD" w:rsidP="00595BF2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Handling of Raw Materials and Packaging materials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0159B476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ISO 22716:2007</w:t>
          </w:r>
          <w:r w:rsidR="00D27F5B">
            <w:rPr>
              <w:rFonts w:ascii="Times New Roman" w:hAnsi="Times New Roman"/>
              <w:b/>
              <w:color w:val="000000" w:themeColor="text1"/>
              <w:sz w:val="24"/>
            </w:rPr>
            <w:t xml:space="preserve"> GMP/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</w:p>
        <w:p w14:paraId="59B66CB0" w14:textId="6D48D6E3" w:rsidR="00CD0B64" w:rsidRPr="005514C5" w:rsidRDefault="00FF789F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FF789F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595BF2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Revision Date :</w:t>
          </w:r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05ACF826" w:rsidR="00CD0B64" w:rsidRPr="005514C5" w:rsidRDefault="00D874CD" w:rsidP="00595BF2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SOP-05- Handling of Raw Materials and Packaging materials</w:t>
          </w:r>
          <w:r w:rsidR="00E7734E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8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27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26"/>
  </w:num>
  <w:num w:numId="17">
    <w:abstractNumId w:val="20"/>
  </w:num>
  <w:num w:numId="18">
    <w:abstractNumId w:val="22"/>
  </w:num>
  <w:num w:numId="19">
    <w:abstractNumId w:val="29"/>
  </w:num>
  <w:num w:numId="20">
    <w:abstractNumId w:val="25"/>
  </w:num>
  <w:num w:numId="21">
    <w:abstractNumId w:val="10"/>
  </w:num>
  <w:num w:numId="22">
    <w:abstractNumId w:val="21"/>
  </w:num>
  <w:num w:numId="23">
    <w:abstractNumId w:val="7"/>
  </w:num>
  <w:num w:numId="24">
    <w:abstractNumId w:val="16"/>
  </w:num>
  <w:num w:numId="25">
    <w:abstractNumId w:val="28"/>
  </w:num>
  <w:num w:numId="26">
    <w:abstractNumId w:val="30"/>
  </w:num>
  <w:num w:numId="27">
    <w:abstractNumId w:val="19"/>
  </w:num>
  <w:num w:numId="28">
    <w:abstractNumId w:val="3"/>
  </w:num>
  <w:num w:numId="29">
    <w:abstractNumId w:val="15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7695"/>
    <w:rsid w:val="000523F6"/>
    <w:rsid w:val="00071C86"/>
    <w:rsid w:val="00075CDC"/>
    <w:rsid w:val="00081D58"/>
    <w:rsid w:val="00095D29"/>
    <w:rsid w:val="000A3A9C"/>
    <w:rsid w:val="000A3F5F"/>
    <w:rsid w:val="000C31B8"/>
    <w:rsid w:val="000C617F"/>
    <w:rsid w:val="000C7111"/>
    <w:rsid w:val="000C7BED"/>
    <w:rsid w:val="000D1ED0"/>
    <w:rsid w:val="000D4451"/>
    <w:rsid w:val="000D7D69"/>
    <w:rsid w:val="000E3824"/>
    <w:rsid w:val="000F1668"/>
    <w:rsid w:val="000F19D2"/>
    <w:rsid w:val="0010574A"/>
    <w:rsid w:val="0013178B"/>
    <w:rsid w:val="00133E11"/>
    <w:rsid w:val="0014421F"/>
    <w:rsid w:val="00144F35"/>
    <w:rsid w:val="001577C8"/>
    <w:rsid w:val="00165AB3"/>
    <w:rsid w:val="00166809"/>
    <w:rsid w:val="00172947"/>
    <w:rsid w:val="001755C2"/>
    <w:rsid w:val="0018703D"/>
    <w:rsid w:val="001A39BB"/>
    <w:rsid w:val="001A5E42"/>
    <w:rsid w:val="001A6627"/>
    <w:rsid w:val="001B207F"/>
    <w:rsid w:val="001B4BCD"/>
    <w:rsid w:val="001B50A0"/>
    <w:rsid w:val="001C4456"/>
    <w:rsid w:val="001E0382"/>
    <w:rsid w:val="001F7559"/>
    <w:rsid w:val="0020364D"/>
    <w:rsid w:val="0020433D"/>
    <w:rsid w:val="00206619"/>
    <w:rsid w:val="00207136"/>
    <w:rsid w:val="002154AF"/>
    <w:rsid w:val="002372D3"/>
    <w:rsid w:val="00241EE5"/>
    <w:rsid w:val="00242334"/>
    <w:rsid w:val="00254BAD"/>
    <w:rsid w:val="002558D6"/>
    <w:rsid w:val="00264A73"/>
    <w:rsid w:val="00280303"/>
    <w:rsid w:val="00290A50"/>
    <w:rsid w:val="002A2596"/>
    <w:rsid w:val="002A3046"/>
    <w:rsid w:val="002A3CDC"/>
    <w:rsid w:val="002A42D7"/>
    <w:rsid w:val="002C2E89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45F5"/>
    <w:rsid w:val="002F2F59"/>
    <w:rsid w:val="002F40D1"/>
    <w:rsid w:val="002F581F"/>
    <w:rsid w:val="002F5D26"/>
    <w:rsid w:val="00305A1B"/>
    <w:rsid w:val="00307357"/>
    <w:rsid w:val="00331EDF"/>
    <w:rsid w:val="00340BBC"/>
    <w:rsid w:val="00343791"/>
    <w:rsid w:val="0035491F"/>
    <w:rsid w:val="00362515"/>
    <w:rsid w:val="00366310"/>
    <w:rsid w:val="0038304E"/>
    <w:rsid w:val="00383686"/>
    <w:rsid w:val="003939E9"/>
    <w:rsid w:val="00395341"/>
    <w:rsid w:val="00395D61"/>
    <w:rsid w:val="00396E5C"/>
    <w:rsid w:val="003A014A"/>
    <w:rsid w:val="003A141A"/>
    <w:rsid w:val="003A29EF"/>
    <w:rsid w:val="003A2D4D"/>
    <w:rsid w:val="003A2E56"/>
    <w:rsid w:val="003A73C2"/>
    <w:rsid w:val="003B1586"/>
    <w:rsid w:val="003B646F"/>
    <w:rsid w:val="003C0895"/>
    <w:rsid w:val="003C0991"/>
    <w:rsid w:val="003C1A26"/>
    <w:rsid w:val="003C54EC"/>
    <w:rsid w:val="003C7F62"/>
    <w:rsid w:val="003E00DA"/>
    <w:rsid w:val="00400AC3"/>
    <w:rsid w:val="00404D2A"/>
    <w:rsid w:val="00406759"/>
    <w:rsid w:val="00410585"/>
    <w:rsid w:val="00413DF7"/>
    <w:rsid w:val="00425BE4"/>
    <w:rsid w:val="004367E8"/>
    <w:rsid w:val="00461087"/>
    <w:rsid w:val="00461D0A"/>
    <w:rsid w:val="00472E0A"/>
    <w:rsid w:val="004808D8"/>
    <w:rsid w:val="0048109A"/>
    <w:rsid w:val="004A3E5A"/>
    <w:rsid w:val="004C58A7"/>
    <w:rsid w:val="004C6E25"/>
    <w:rsid w:val="004E1E72"/>
    <w:rsid w:val="004E3922"/>
    <w:rsid w:val="004E6BFF"/>
    <w:rsid w:val="004F0A38"/>
    <w:rsid w:val="004F40C9"/>
    <w:rsid w:val="00501876"/>
    <w:rsid w:val="00513F58"/>
    <w:rsid w:val="00516589"/>
    <w:rsid w:val="005410A1"/>
    <w:rsid w:val="00547C52"/>
    <w:rsid w:val="005514C5"/>
    <w:rsid w:val="00551ABA"/>
    <w:rsid w:val="0055732E"/>
    <w:rsid w:val="0056026C"/>
    <w:rsid w:val="00563A73"/>
    <w:rsid w:val="00566899"/>
    <w:rsid w:val="00582EA1"/>
    <w:rsid w:val="00590A31"/>
    <w:rsid w:val="00593253"/>
    <w:rsid w:val="00595BF2"/>
    <w:rsid w:val="005B38AE"/>
    <w:rsid w:val="005E14A4"/>
    <w:rsid w:val="005E5B83"/>
    <w:rsid w:val="005F2ED3"/>
    <w:rsid w:val="0060705A"/>
    <w:rsid w:val="00622153"/>
    <w:rsid w:val="00622BD7"/>
    <w:rsid w:val="00644FDD"/>
    <w:rsid w:val="00650259"/>
    <w:rsid w:val="0065093C"/>
    <w:rsid w:val="00651846"/>
    <w:rsid w:val="0065263A"/>
    <w:rsid w:val="00654D7A"/>
    <w:rsid w:val="00655DFB"/>
    <w:rsid w:val="00670CF4"/>
    <w:rsid w:val="0067376C"/>
    <w:rsid w:val="00674D5F"/>
    <w:rsid w:val="006767AA"/>
    <w:rsid w:val="00695168"/>
    <w:rsid w:val="006A3B57"/>
    <w:rsid w:val="006A3E66"/>
    <w:rsid w:val="006B0198"/>
    <w:rsid w:val="006B43C5"/>
    <w:rsid w:val="006B664D"/>
    <w:rsid w:val="006D3DE0"/>
    <w:rsid w:val="006D68D7"/>
    <w:rsid w:val="006E6EC7"/>
    <w:rsid w:val="006F35AB"/>
    <w:rsid w:val="00702729"/>
    <w:rsid w:val="00704B03"/>
    <w:rsid w:val="00740F85"/>
    <w:rsid w:val="00745A07"/>
    <w:rsid w:val="00794E63"/>
    <w:rsid w:val="007A6F18"/>
    <w:rsid w:val="007C4E24"/>
    <w:rsid w:val="007C68EC"/>
    <w:rsid w:val="007D0F12"/>
    <w:rsid w:val="007D3121"/>
    <w:rsid w:val="007D39EA"/>
    <w:rsid w:val="007D6B3D"/>
    <w:rsid w:val="007E3759"/>
    <w:rsid w:val="007E6AEF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5111D"/>
    <w:rsid w:val="00854733"/>
    <w:rsid w:val="00866327"/>
    <w:rsid w:val="00866419"/>
    <w:rsid w:val="00871CE2"/>
    <w:rsid w:val="00873E29"/>
    <w:rsid w:val="00874248"/>
    <w:rsid w:val="00874B38"/>
    <w:rsid w:val="00877204"/>
    <w:rsid w:val="0088072D"/>
    <w:rsid w:val="00880C21"/>
    <w:rsid w:val="00883B30"/>
    <w:rsid w:val="00887F9F"/>
    <w:rsid w:val="0089009B"/>
    <w:rsid w:val="00897053"/>
    <w:rsid w:val="008A56D2"/>
    <w:rsid w:val="008C2005"/>
    <w:rsid w:val="008C5F80"/>
    <w:rsid w:val="008D5DCF"/>
    <w:rsid w:val="008E31F9"/>
    <w:rsid w:val="008E64B6"/>
    <w:rsid w:val="008F3575"/>
    <w:rsid w:val="00910601"/>
    <w:rsid w:val="00913998"/>
    <w:rsid w:val="00915B6D"/>
    <w:rsid w:val="00917057"/>
    <w:rsid w:val="00917330"/>
    <w:rsid w:val="00921E11"/>
    <w:rsid w:val="00936F44"/>
    <w:rsid w:val="009442B7"/>
    <w:rsid w:val="00957D60"/>
    <w:rsid w:val="00960092"/>
    <w:rsid w:val="00960990"/>
    <w:rsid w:val="009611FE"/>
    <w:rsid w:val="0096308C"/>
    <w:rsid w:val="009631C6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57ED"/>
    <w:rsid w:val="009B18BE"/>
    <w:rsid w:val="009D099E"/>
    <w:rsid w:val="009D1418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1352"/>
    <w:rsid w:val="00A13B22"/>
    <w:rsid w:val="00A14295"/>
    <w:rsid w:val="00A143A5"/>
    <w:rsid w:val="00A15B79"/>
    <w:rsid w:val="00A17E5A"/>
    <w:rsid w:val="00A23141"/>
    <w:rsid w:val="00A2714E"/>
    <w:rsid w:val="00A32602"/>
    <w:rsid w:val="00A42224"/>
    <w:rsid w:val="00A501CE"/>
    <w:rsid w:val="00A73391"/>
    <w:rsid w:val="00A8183F"/>
    <w:rsid w:val="00A841CE"/>
    <w:rsid w:val="00A86CD7"/>
    <w:rsid w:val="00A97FBF"/>
    <w:rsid w:val="00AA56B3"/>
    <w:rsid w:val="00AA79BE"/>
    <w:rsid w:val="00AB2A5E"/>
    <w:rsid w:val="00AC2557"/>
    <w:rsid w:val="00AD016E"/>
    <w:rsid w:val="00AE7733"/>
    <w:rsid w:val="00AE7A21"/>
    <w:rsid w:val="00AF0D6F"/>
    <w:rsid w:val="00AF0FC0"/>
    <w:rsid w:val="00AF60E7"/>
    <w:rsid w:val="00AF7F4D"/>
    <w:rsid w:val="00B22FDE"/>
    <w:rsid w:val="00B24906"/>
    <w:rsid w:val="00B34350"/>
    <w:rsid w:val="00B37A38"/>
    <w:rsid w:val="00B45622"/>
    <w:rsid w:val="00B5765E"/>
    <w:rsid w:val="00B60C09"/>
    <w:rsid w:val="00B66A66"/>
    <w:rsid w:val="00B76D3C"/>
    <w:rsid w:val="00B77D47"/>
    <w:rsid w:val="00B81055"/>
    <w:rsid w:val="00B81E29"/>
    <w:rsid w:val="00B83AC9"/>
    <w:rsid w:val="00B960EC"/>
    <w:rsid w:val="00BA1D52"/>
    <w:rsid w:val="00BA2FCD"/>
    <w:rsid w:val="00BA3D9A"/>
    <w:rsid w:val="00BA558F"/>
    <w:rsid w:val="00BB070C"/>
    <w:rsid w:val="00BB0A91"/>
    <w:rsid w:val="00BB0BFB"/>
    <w:rsid w:val="00BC6323"/>
    <w:rsid w:val="00BD1B08"/>
    <w:rsid w:val="00BD5A16"/>
    <w:rsid w:val="00BE749E"/>
    <w:rsid w:val="00BF4BEE"/>
    <w:rsid w:val="00C025BA"/>
    <w:rsid w:val="00C07BFD"/>
    <w:rsid w:val="00C10A2F"/>
    <w:rsid w:val="00C1611A"/>
    <w:rsid w:val="00C27B12"/>
    <w:rsid w:val="00C312B8"/>
    <w:rsid w:val="00C400EE"/>
    <w:rsid w:val="00C43B19"/>
    <w:rsid w:val="00C44F30"/>
    <w:rsid w:val="00C52DEA"/>
    <w:rsid w:val="00C54BEA"/>
    <w:rsid w:val="00C57263"/>
    <w:rsid w:val="00C6079F"/>
    <w:rsid w:val="00C624E2"/>
    <w:rsid w:val="00C70C1D"/>
    <w:rsid w:val="00C71458"/>
    <w:rsid w:val="00C832C7"/>
    <w:rsid w:val="00C90AB6"/>
    <w:rsid w:val="00C94038"/>
    <w:rsid w:val="00CA0F2A"/>
    <w:rsid w:val="00CA1C1C"/>
    <w:rsid w:val="00CA1CE4"/>
    <w:rsid w:val="00CB4D5F"/>
    <w:rsid w:val="00CB5B6F"/>
    <w:rsid w:val="00CB6504"/>
    <w:rsid w:val="00CB6D37"/>
    <w:rsid w:val="00CC4FFF"/>
    <w:rsid w:val="00CC704E"/>
    <w:rsid w:val="00CD02B3"/>
    <w:rsid w:val="00CD0B64"/>
    <w:rsid w:val="00CD62DB"/>
    <w:rsid w:val="00CD76B4"/>
    <w:rsid w:val="00CE1282"/>
    <w:rsid w:val="00CE2C33"/>
    <w:rsid w:val="00CE3372"/>
    <w:rsid w:val="00CE49FB"/>
    <w:rsid w:val="00D04953"/>
    <w:rsid w:val="00D06251"/>
    <w:rsid w:val="00D1346C"/>
    <w:rsid w:val="00D145E7"/>
    <w:rsid w:val="00D2123F"/>
    <w:rsid w:val="00D24E05"/>
    <w:rsid w:val="00D26EF2"/>
    <w:rsid w:val="00D27F5B"/>
    <w:rsid w:val="00D520BA"/>
    <w:rsid w:val="00D54987"/>
    <w:rsid w:val="00D703AE"/>
    <w:rsid w:val="00D7096F"/>
    <w:rsid w:val="00D874CD"/>
    <w:rsid w:val="00D930CA"/>
    <w:rsid w:val="00D9326B"/>
    <w:rsid w:val="00DA6103"/>
    <w:rsid w:val="00DB39CC"/>
    <w:rsid w:val="00DB4E70"/>
    <w:rsid w:val="00DB78D9"/>
    <w:rsid w:val="00DD11D0"/>
    <w:rsid w:val="00DD3F00"/>
    <w:rsid w:val="00DE065D"/>
    <w:rsid w:val="00DE2270"/>
    <w:rsid w:val="00DE2802"/>
    <w:rsid w:val="00DE398C"/>
    <w:rsid w:val="00DF1B9F"/>
    <w:rsid w:val="00DF2A81"/>
    <w:rsid w:val="00DF2F3B"/>
    <w:rsid w:val="00E023B8"/>
    <w:rsid w:val="00E064BE"/>
    <w:rsid w:val="00E07EF5"/>
    <w:rsid w:val="00E13738"/>
    <w:rsid w:val="00E161F4"/>
    <w:rsid w:val="00E2047D"/>
    <w:rsid w:val="00E37833"/>
    <w:rsid w:val="00E404CD"/>
    <w:rsid w:val="00E40DCC"/>
    <w:rsid w:val="00E4297D"/>
    <w:rsid w:val="00E475CE"/>
    <w:rsid w:val="00E50097"/>
    <w:rsid w:val="00E503CD"/>
    <w:rsid w:val="00E67E8E"/>
    <w:rsid w:val="00E72C9C"/>
    <w:rsid w:val="00E7734E"/>
    <w:rsid w:val="00E93AC5"/>
    <w:rsid w:val="00EA7067"/>
    <w:rsid w:val="00EB0C7E"/>
    <w:rsid w:val="00EC00C9"/>
    <w:rsid w:val="00EC0C2D"/>
    <w:rsid w:val="00EC41D8"/>
    <w:rsid w:val="00ED40F5"/>
    <w:rsid w:val="00ED4EA8"/>
    <w:rsid w:val="00ED67BA"/>
    <w:rsid w:val="00EE7076"/>
    <w:rsid w:val="00EF404C"/>
    <w:rsid w:val="00F02037"/>
    <w:rsid w:val="00F10C7B"/>
    <w:rsid w:val="00F1170A"/>
    <w:rsid w:val="00F1297F"/>
    <w:rsid w:val="00F13497"/>
    <w:rsid w:val="00F14CBB"/>
    <w:rsid w:val="00F30EB6"/>
    <w:rsid w:val="00F327B8"/>
    <w:rsid w:val="00F359EB"/>
    <w:rsid w:val="00F43946"/>
    <w:rsid w:val="00F511CD"/>
    <w:rsid w:val="00F60E2B"/>
    <w:rsid w:val="00F62FA1"/>
    <w:rsid w:val="00F644C9"/>
    <w:rsid w:val="00F65327"/>
    <w:rsid w:val="00F7005A"/>
    <w:rsid w:val="00FA06D5"/>
    <w:rsid w:val="00FA49E3"/>
    <w:rsid w:val="00FB6533"/>
    <w:rsid w:val="00FC4C25"/>
    <w:rsid w:val="00FD1E3B"/>
    <w:rsid w:val="00FD6ABD"/>
    <w:rsid w:val="00FD6FA7"/>
    <w:rsid w:val="00FF1CF4"/>
    <w:rsid w:val="00FF789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Arthur Harris</cp:lastModifiedBy>
  <cp:revision>4</cp:revision>
  <cp:lastPrinted>2010-06-21T14:06:00Z</cp:lastPrinted>
  <dcterms:created xsi:type="dcterms:W3CDTF">2021-03-15T07:04:00Z</dcterms:created>
  <dcterms:modified xsi:type="dcterms:W3CDTF">2021-07-15T13:33:00Z</dcterms:modified>
</cp:coreProperties>
</file>